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1C" w:rsidRPr="00F77F30" w:rsidRDefault="00F77F30" w:rsidP="00F77F30">
      <w:pPr>
        <w:pStyle w:val="NoSpacing"/>
        <w:jc w:val="center"/>
        <w:rPr>
          <w:b/>
          <w:u w:val="single"/>
        </w:rPr>
      </w:pPr>
      <w:r w:rsidRPr="00F77F30">
        <w:rPr>
          <w:b/>
          <w:u w:val="single"/>
        </w:rPr>
        <w:t>Specialisation and the division of labour: benefits and drawbacks</w:t>
      </w:r>
    </w:p>
    <w:p w:rsidR="00F77F30" w:rsidRDefault="00F77F30" w:rsidP="00F77F30">
      <w:pPr>
        <w:pStyle w:val="NoSpacing"/>
      </w:pPr>
    </w:p>
    <w:p w:rsidR="00F77F30" w:rsidRDefault="00F77F30" w:rsidP="00F77F30">
      <w:pPr>
        <w:pStyle w:val="NoSpacing"/>
        <w:rPr>
          <w:u w:val="single"/>
        </w:rPr>
      </w:pPr>
      <w:r w:rsidRPr="00F77F30">
        <w:rPr>
          <w:u w:val="single"/>
        </w:rPr>
        <w:t>Impact on the employee</w:t>
      </w:r>
    </w:p>
    <w:p w:rsidR="00F77F30" w:rsidRPr="00F77F30" w:rsidRDefault="00F77F30" w:rsidP="00F77F30">
      <w:pPr>
        <w:pStyle w:val="NoSpacing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F77F30" w:rsidTr="00F77F30">
        <w:trPr>
          <w:jc w:val="center"/>
        </w:trPr>
        <w:tc>
          <w:tcPr>
            <w:tcW w:w="4621" w:type="dxa"/>
          </w:tcPr>
          <w:p w:rsidR="00F77F30" w:rsidRPr="00F77F30" w:rsidRDefault="00F77F30" w:rsidP="00F77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4621" w:type="dxa"/>
          </w:tcPr>
          <w:p w:rsidR="00F77F30" w:rsidRPr="00F77F30" w:rsidRDefault="00F77F30" w:rsidP="00F77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Drawbacks</w:t>
            </w:r>
          </w:p>
        </w:tc>
      </w:tr>
      <w:tr w:rsidR="00F77F30" w:rsidTr="00F77F30">
        <w:trPr>
          <w:jc w:val="center"/>
        </w:trPr>
        <w:tc>
          <w:tcPr>
            <w:tcW w:w="4621" w:type="dxa"/>
          </w:tcPr>
          <w:p w:rsidR="00F77F30" w:rsidRPr="00F77F30" w:rsidRDefault="005601CA" w:rsidP="005601CA">
            <w:pPr>
              <w:pStyle w:val="NoSpacing"/>
              <w:jc w:val="center"/>
            </w:pPr>
            <w:r>
              <w:t>Become specialised and more efficient at their tasks</w:t>
            </w:r>
          </w:p>
        </w:tc>
        <w:tc>
          <w:tcPr>
            <w:tcW w:w="4621" w:type="dxa"/>
          </w:tcPr>
          <w:p w:rsidR="00F77F30" w:rsidRPr="005601CA" w:rsidRDefault="005601CA" w:rsidP="005601CA">
            <w:pPr>
              <w:pStyle w:val="NoSpacing"/>
              <w:jc w:val="center"/>
            </w:pPr>
            <w:r>
              <w:t>Could become bored and find work tedious and repetitive = decline in motivation</w:t>
            </w:r>
          </w:p>
        </w:tc>
      </w:tr>
      <w:tr w:rsidR="005601CA" w:rsidTr="00F77F30">
        <w:trPr>
          <w:jc w:val="center"/>
        </w:trPr>
        <w:tc>
          <w:tcPr>
            <w:tcW w:w="4621" w:type="dxa"/>
          </w:tcPr>
          <w:p w:rsidR="005601CA" w:rsidRDefault="00214889" w:rsidP="005601CA">
            <w:pPr>
              <w:pStyle w:val="NoSpacing"/>
              <w:jc w:val="center"/>
            </w:pPr>
            <w:r>
              <w:t xml:space="preserve">Employees </w:t>
            </w:r>
            <w:r w:rsidR="005601CA">
              <w:t>do not spend time moving around</w:t>
            </w:r>
          </w:p>
        </w:tc>
        <w:tc>
          <w:tcPr>
            <w:tcW w:w="4621" w:type="dxa"/>
          </w:tcPr>
          <w:p w:rsidR="005601CA" w:rsidRDefault="00214889" w:rsidP="00214889">
            <w:pPr>
              <w:pStyle w:val="NoSpacing"/>
              <w:jc w:val="center"/>
            </w:pPr>
            <w:r>
              <w:t>Fewer transferrable skills increasing difficulty in obtaining a new job</w:t>
            </w:r>
          </w:p>
        </w:tc>
      </w:tr>
    </w:tbl>
    <w:p w:rsidR="00F77F30" w:rsidRDefault="00F77F30" w:rsidP="00F77F30">
      <w:pPr>
        <w:pStyle w:val="NoSpacing"/>
      </w:pPr>
    </w:p>
    <w:p w:rsidR="00214889" w:rsidRDefault="00214889" w:rsidP="00F77F30">
      <w:pPr>
        <w:pStyle w:val="NoSpacing"/>
      </w:pPr>
    </w:p>
    <w:p w:rsidR="00214889" w:rsidRDefault="00214889" w:rsidP="00F77F30">
      <w:pPr>
        <w:pStyle w:val="NoSpacing"/>
        <w:rPr>
          <w:u w:val="single"/>
        </w:rPr>
      </w:pPr>
      <w:r w:rsidRPr="00214889">
        <w:rPr>
          <w:u w:val="single"/>
        </w:rPr>
        <w:t>Impact on production</w:t>
      </w:r>
    </w:p>
    <w:p w:rsidR="00214889" w:rsidRDefault="00214889" w:rsidP="00F77F30">
      <w:pPr>
        <w:pStyle w:val="NoSpacing"/>
        <w:rPr>
          <w:u w:val="single"/>
        </w:rPr>
      </w:pPr>
    </w:p>
    <w:p w:rsidR="00214889" w:rsidRPr="00F77F30" w:rsidRDefault="00214889" w:rsidP="00214889">
      <w:pPr>
        <w:pStyle w:val="NoSpacing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14889" w:rsidTr="00214889">
        <w:trPr>
          <w:jc w:val="center"/>
        </w:trPr>
        <w:tc>
          <w:tcPr>
            <w:tcW w:w="4621" w:type="dxa"/>
          </w:tcPr>
          <w:p w:rsidR="00214889" w:rsidRPr="00F77F30" w:rsidRDefault="00214889" w:rsidP="002148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4621" w:type="dxa"/>
          </w:tcPr>
          <w:p w:rsidR="00214889" w:rsidRPr="00F77F30" w:rsidRDefault="00214889" w:rsidP="002148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Drawbacks</w:t>
            </w:r>
          </w:p>
        </w:tc>
      </w:tr>
      <w:tr w:rsidR="00214889" w:rsidTr="00214889">
        <w:trPr>
          <w:jc w:val="center"/>
        </w:trPr>
        <w:tc>
          <w:tcPr>
            <w:tcW w:w="4621" w:type="dxa"/>
          </w:tcPr>
          <w:p w:rsidR="00214889" w:rsidRPr="00F77F30" w:rsidRDefault="00214889" w:rsidP="00214889">
            <w:pPr>
              <w:pStyle w:val="NoSpacing"/>
              <w:jc w:val="center"/>
            </w:pPr>
            <w:r>
              <w:t>As employees become more efficient, production increases (potentially reducing cost per unit)</w:t>
            </w:r>
          </w:p>
        </w:tc>
        <w:tc>
          <w:tcPr>
            <w:tcW w:w="4621" w:type="dxa"/>
          </w:tcPr>
          <w:p w:rsidR="00214889" w:rsidRPr="005601CA" w:rsidRDefault="00214889" w:rsidP="00214889">
            <w:pPr>
              <w:pStyle w:val="NoSpacing"/>
              <w:jc w:val="center"/>
            </w:pPr>
            <w:r>
              <w:t>Production can stop if one section of the process</w:t>
            </w:r>
            <w:r w:rsidR="00BA7EAA">
              <w:t xml:space="preserve"> is not operating correctly</w:t>
            </w:r>
            <w:bookmarkStart w:id="0" w:name="_GoBack"/>
            <w:bookmarkEnd w:id="0"/>
            <w:r>
              <w:t xml:space="preserve"> </w:t>
            </w:r>
          </w:p>
        </w:tc>
      </w:tr>
      <w:tr w:rsidR="00214889" w:rsidTr="00214889">
        <w:trPr>
          <w:jc w:val="center"/>
        </w:trPr>
        <w:tc>
          <w:tcPr>
            <w:tcW w:w="4621" w:type="dxa"/>
          </w:tcPr>
          <w:p w:rsidR="00214889" w:rsidRDefault="00BA7EAA" w:rsidP="00214889">
            <w:pPr>
              <w:pStyle w:val="NoSpacing"/>
              <w:jc w:val="center"/>
            </w:pPr>
            <w:r>
              <w:t>Firms can operate on a larger scale of production</w:t>
            </w:r>
          </w:p>
        </w:tc>
        <w:tc>
          <w:tcPr>
            <w:tcW w:w="4621" w:type="dxa"/>
          </w:tcPr>
          <w:p w:rsidR="00214889" w:rsidRDefault="00214889" w:rsidP="00214889">
            <w:pPr>
              <w:pStyle w:val="NoSpacing"/>
              <w:jc w:val="center"/>
            </w:pPr>
            <w:r>
              <w:t xml:space="preserve">Difficulty to find cover if an employee is ill as employees become inflexible </w:t>
            </w:r>
          </w:p>
        </w:tc>
      </w:tr>
      <w:tr w:rsidR="00214889" w:rsidTr="00214889">
        <w:trPr>
          <w:jc w:val="center"/>
        </w:trPr>
        <w:tc>
          <w:tcPr>
            <w:tcW w:w="4621" w:type="dxa"/>
          </w:tcPr>
          <w:p w:rsidR="00214889" w:rsidRDefault="00BA7EAA" w:rsidP="00214889">
            <w:pPr>
              <w:pStyle w:val="NoSpacing"/>
              <w:jc w:val="center"/>
            </w:pPr>
            <w:r>
              <w:t>Training is more cost efficient as employees are specialised in their area</w:t>
            </w:r>
          </w:p>
        </w:tc>
        <w:tc>
          <w:tcPr>
            <w:tcW w:w="4621" w:type="dxa"/>
          </w:tcPr>
          <w:p w:rsidR="00214889" w:rsidRDefault="00214889" w:rsidP="00214889">
            <w:pPr>
              <w:pStyle w:val="NoSpacing"/>
              <w:jc w:val="center"/>
            </w:pPr>
            <w:r>
              <w:t xml:space="preserve">Lack of a variety of products for consumers, no flexibility with customisation etc. </w:t>
            </w:r>
          </w:p>
        </w:tc>
      </w:tr>
    </w:tbl>
    <w:p w:rsidR="00214889" w:rsidRPr="00214889" w:rsidRDefault="00214889" w:rsidP="00214889">
      <w:pPr>
        <w:pStyle w:val="NoSpacing"/>
        <w:rPr>
          <w:u w:val="single"/>
        </w:rPr>
      </w:pPr>
    </w:p>
    <w:sectPr w:rsidR="00214889" w:rsidRPr="00214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0"/>
    <w:rsid w:val="00214889"/>
    <w:rsid w:val="005601CA"/>
    <w:rsid w:val="00A9511C"/>
    <w:rsid w:val="00BA7EAA"/>
    <w:rsid w:val="00F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7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7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8426C632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S.Patel</dc:creator>
  <cp:lastModifiedBy>S.Patel</cp:lastModifiedBy>
  <cp:revision>3</cp:revision>
  <dcterms:created xsi:type="dcterms:W3CDTF">2015-07-16T11:04:00Z</dcterms:created>
  <dcterms:modified xsi:type="dcterms:W3CDTF">2015-07-16T11:15:00Z</dcterms:modified>
</cp:coreProperties>
</file>