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E9" w:rsidRPr="00AE6CF3" w:rsidRDefault="00AD6AE9" w:rsidP="00E95055">
      <w:pPr>
        <w:pStyle w:val="Heading1"/>
        <w:jc w:val="center"/>
        <w:rPr>
          <w:rFonts w:ascii="Gill Sans MT" w:hAnsi="Gill Sans MT"/>
          <w:u w:val="single"/>
        </w:rPr>
      </w:pPr>
      <w:r w:rsidRPr="00AE6CF3">
        <w:rPr>
          <w:rFonts w:ascii="Gill Sans MT" w:hAnsi="Gill Sans MT"/>
          <w:u w:val="single"/>
        </w:rPr>
        <w:t>Assignment 2</w:t>
      </w:r>
    </w:p>
    <w:p w:rsidR="00AD6AE9" w:rsidRPr="00AE6CF3" w:rsidRDefault="00AD6AE9" w:rsidP="00E95055">
      <w:pPr>
        <w:pStyle w:val="Heading1"/>
        <w:jc w:val="center"/>
        <w:rPr>
          <w:rFonts w:ascii="Gill Sans MT" w:hAnsi="Gill Sans MT"/>
          <w:u w:val="single"/>
        </w:rPr>
      </w:pPr>
      <w:r w:rsidRPr="00AE6CF3">
        <w:rPr>
          <w:rFonts w:ascii="Gill Sans MT" w:hAnsi="Gill Sans MT"/>
          <w:u w:val="single"/>
        </w:rPr>
        <w:t>MARKET RESEARCH AND MARKET PLANNING</w:t>
      </w:r>
    </w:p>
    <w:p w:rsidR="00AD6AE9" w:rsidRPr="00AE6CF3" w:rsidRDefault="00AD6AE9" w:rsidP="00AD6AE9">
      <w:pPr>
        <w:tabs>
          <w:tab w:val="left" w:pos="4140"/>
        </w:tabs>
        <w:jc w:val="center"/>
        <w:rPr>
          <w:b/>
          <w:color w:val="000000" w:themeColor="text1"/>
          <w:sz w:val="22"/>
          <w:szCs w:val="22"/>
          <w:u w:val="single"/>
        </w:rPr>
      </w:pPr>
    </w:p>
    <w:p w:rsidR="00AD6AE9" w:rsidRPr="00AE6CF3" w:rsidRDefault="00AD6AE9">
      <w:pPr>
        <w:rPr>
          <w:color w:val="000000" w:themeColor="text1"/>
        </w:rPr>
      </w:pPr>
      <w:r w:rsidRPr="00AE6CF3">
        <w:rPr>
          <w:color w:val="000000" w:themeColor="text1"/>
        </w:rPr>
        <w:t xml:space="preserve">You must READ all of the information in the links – this is designed to help you understand the topic further. </w:t>
      </w:r>
    </w:p>
    <w:p w:rsidR="00AD6AE9" w:rsidRPr="00AE6CF3" w:rsidRDefault="00AD6AE9">
      <w:pPr>
        <w:rPr>
          <w:color w:val="000000" w:themeColor="text1"/>
        </w:rPr>
      </w:pPr>
    </w:p>
    <w:p w:rsidR="00AD6AE9" w:rsidRPr="00AE6CF3" w:rsidRDefault="00AD6AE9">
      <w:pPr>
        <w:rPr>
          <w:color w:val="000000" w:themeColor="text1"/>
        </w:rPr>
      </w:pPr>
      <w:r w:rsidRPr="00AE6CF3">
        <w:rPr>
          <w:color w:val="000000" w:themeColor="text1"/>
        </w:rPr>
        <w:t>Remember to delete any questions I have written as guidance once you have answered them fully.</w:t>
      </w:r>
    </w:p>
    <w:p w:rsidR="00AD6AE9" w:rsidRPr="00AE6CF3" w:rsidRDefault="00AD6AE9">
      <w:pPr>
        <w:rPr>
          <w:color w:val="000000" w:themeColor="text1"/>
        </w:rPr>
      </w:pPr>
    </w:p>
    <w:p w:rsidR="00AD6AE9" w:rsidRPr="00AE6CF3" w:rsidRDefault="00AD6AE9">
      <w:pPr>
        <w:rPr>
          <w:color w:val="000000" w:themeColor="text1"/>
        </w:rPr>
      </w:pPr>
      <w:r w:rsidRPr="00AE6CF3">
        <w:rPr>
          <w:color w:val="000000" w:themeColor="text1"/>
        </w:rPr>
        <w:t xml:space="preserve">All of the web links can also be deleted and put into an appendix at the end of your work to show what sources you have used. </w:t>
      </w:r>
    </w:p>
    <w:p w:rsidR="00AD6AE9" w:rsidRPr="00AE6CF3" w:rsidRDefault="00AD6AE9">
      <w:pPr>
        <w:rPr>
          <w:color w:val="000000" w:themeColor="text1"/>
        </w:rPr>
      </w:pPr>
    </w:p>
    <w:p w:rsidR="00C90377" w:rsidRPr="00AE6CF3" w:rsidRDefault="00AD6AE9">
      <w:pPr>
        <w:rPr>
          <w:color w:val="000000" w:themeColor="text1"/>
        </w:rPr>
      </w:pPr>
      <w:r w:rsidRPr="00AE6CF3">
        <w:rPr>
          <w:color w:val="000000" w:themeColor="text1"/>
        </w:rPr>
        <w:t>P3, M2, D2, P4</w:t>
      </w:r>
    </w:p>
    <w:p w:rsidR="00AD6AE9" w:rsidRPr="00AE6CF3" w:rsidRDefault="00AD6AE9">
      <w:pPr>
        <w:rPr>
          <w:color w:val="000000" w:themeColor="text1"/>
        </w:rPr>
      </w:pPr>
    </w:p>
    <w:p w:rsidR="00E95055" w:rsidRPr="00AE6CF3" w:rsidRDefault="00E95055" w:rsidP="00E95055">
      <w:pPr>
        <w:pStyle w:val="NoSpacing"/>
        <w:rPr>
          <w:color w:val="000000" w:themeColor="text1"/>
        </w:rPr>
      </w:pPr>
    </w:p>
    <w:p w:rsidR="00E95055" w:rsidRDefault="00E95055" w:rsidP="00E95055">
      <w:pPr>
        <w:pStyle w:val="Heading1"/>
        <w:rPr>
          <w:rFonts w:ascii="Gill Sans MT" w:hAnsi="Gill Sans MT"/>
        </w:rPr>
      </w:pPr>
      <w:r w:rsidRPr="00AE6CF3">
        <w:rPr>
          <w:rFonts w:ascii="Gill Sans MT" w:hAnsi="Gill Sans MT"/>
        </w:rPr>
        <w:t>TASK TWO</w:t>
      </w:r>
    </w:p>
    <w:p w:rsidR="000F68C6" w:rsidRPr="000F68C6" w:rsidRDefault="000F68C6" w:rsidP="000F68C6">
      <w:pPr>
        <w:rPr>
          <w:b/>
          <w:sz w:val="40"/>
        </w:rPr>
      </w:pPr>
      <w:r w:rsidRPr="000F68C6">
        <w:rPr>
          <w:b/>
          <w:sz w:val="40"/>
        </w:rPr>
        <w:t>M2</w:t>
      </w:r>
    </w:p>
    <w:p w:rsidR="00E95055" w:rsidRPr="00AE6CF3" w:rsidRDefault="00E95055" w:rsidP="00E95055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b/>
          <w:i/>
          <w:color w:val="000000" w:themeColor="text1"/>
          <w:sz w:val="21"/>
          <w:szCs w:val="21"/>
        </w:rPr>
      </w:pPr>
      <w:r w:rsidRPr="00AE6CF3">
        <w:rPr>
          <w:rFonts w:ascii="Gill Sans MT" w:hAnsi="Gill Sans MT"/>
          <w:b/>
          <w:i/>
          <w:color w:val="000000" w:themeColor="text1"/>
          <w:sz w:val="21"/>
          <w:szCs w:val="21"/>
        </w:rPr>
        <w:t xml:space="preserve">Write an email to the CEO of </w:t>
      </w:r>
      <w:proofErr w:type="spellStart"/>
      <w:r w:rsidRPr="00AE6CF3">
        <w:rPr>
          <w:rFonts w:ascii="Gill Sans MT" w:hAnsi="Gill Sans MT"/>
          <w:b/>
          <w:i/>
          <w:color w:val="000000" w:themeColor="text1"/>
          <w:sz w:val="21"/>
          <w:szCs w:val="21"/>
        </w:rPr>
        <w:t>pepsi</w:t>
      </w:r>
      <w:proofErr w:type="spellEnd"/>
      <w:r w:rsidRPr="00AE6CF3">
        <w:rPr>
          <w:rFonts w:ascii="Gill Sans MT" w:hAnsi="Gill Sans MT"/>
          <w:b/>
          <w:i/>
          <w:color w:val="000000" w:themeColor="text1"/>
          <w:sz w:val="21"/>
          <w:szCs w:val="21"/>
        </w:rPr>
        <w:t xml:space="preserve"> that discusses the limitations of the market research completed in the above stories. Then identify and explain 3 ways that </w:t>
      </w:r>
      <w:proofErr w:type="spellStart"/>
      <w:r w:rsidRPr="00AE6CF3">
        <w:rPr>
          <w:rFonts w:ascii="Gill Sans MT" w:hAnsi="Gill Sans MT"/>
          <w:b/>
          <w:i/>
          <w:color w:val="000000" w:themeColor="text1"/>
          <w:sz w:val="21"/>
          <w:szCs w:val="21"/>
        </w:rPr>
        <w:t>pepsi</w:t>
      </w:r>
      <w:proofErr w:type="spellEnd"/>
      <w:r w:rsidRPr="00AE6CF3">
        <w:rPr>
          <w:rFonts w:ascii="Gill Sans MT" w:hAnsi="Gill Sans MT"/>
          <w:b/>
          <w:i/>
          <w:color w:val="000000" w:themeColor="text1"/>
          <w:sz w:val="21"/>
          <w:szCs w:val="21"/>
        </w:rPr>
        <w:t xml:space="preserve"> could improve upon its market research to prevent the failure of product launches. </w:t>
      </w:r>
    </w:p>
    <w:p w:rsidR="00E95055" w:rsidRPr="00AE6CF3" w:rsidRDefault="00AE6CF3" w:rsidP="00E95055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color w:val="000000" w:themeColor="text1"/>
          <w:sz w:val="21"/>
          <w:szCs w:val="21"/>
        </w:rPr>
      </w:pPr>
      <w:r>
        <w:rPr>
          <w:rFonts w:ascii="Gill Sans MT" w:hAnsi="Gill Sans MT"/>
          <w:color w:val="000000" w:themeColor="text1"/>
          <w:sz w:val="21"/>
          <w:szCs w:val="21"/>
        </w:rPr>
        <w:t>MAKE SURE YOU PUT THIS IN AN EMAIL FORMAT</w:t>
      </w:r>
    </w:p>
    <w:p w:rsidR="00E95055" w:rsidRPr="00AE6CF3" w:rsidRDefault="00E95055" w:rsidP="00E95055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color w:val="000000" w:themeColor="text1"/>
          <w:sz w:val="21"/>
          <w:szCs w:val="21"/>
        </w:rPr>
      </w:pPr>
      <w:r w:rsidRPr="00AE6CF3">
        <w:rPr>
          <w:rFonts w:ascii="Gill Sans MT" w:hAnsi="Gill Sans MT"/>
          <w:color w:val="000000" w:themeColor="text1"/>
          <w:sz w:val="21"/>
          <w:szCs w:val="21"/>
        </w:rPr>
        <w:t xml:space="preserve">When we produced </w:t>
      </w:r>
      <w:proofErr w:type="gramStart"/>
      <w:r w:rsidRPr="00AE6CF3">
        <w:rPr>
          <w:rFonts w:ascii="Gill Sans MT" w:hAnsi="Gill Sans MT"/>
          <w:color w:val="000000" w:themeColor="text1"/>
          <w:sz w:val="21"/>
          <w:szCs w:val="21"/>
        </w:rPr>
        <w:t>…(</w:t>
      </w:r>
      <w:proofErr w:type="gramEnd"/>
      <w:r w:rsidRPr="00AE6CF3">
        <w:rPr>
          <w:rFonts w:ascii="Gill Sans MT" w:hAnsi="Gill Sans MT"/>
          <w:color w:val="000000" w:themeColor="text1"/>
          <w:sz w:val="21"/>
          <w:szCs w:val="21"/>
        </w:rPr>
        <w:t>name of product)………… the research we used was ………(define)………..</w:t>
      </w:r>
    </w:p>
    <w:p w:rsidR="00E95055" w:rsidRPr="00AE6CF3" w:rsidRDefault="00E95055" w:rsidP="00E95055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color w:val="000000" w:themeColor="text1"/>
          <w:sz w:val="21"/>
          <w:szCs w:val="21"/>
        </w:rPr>
      </w:pPr>
      <w:r w:rsidRPr="00AE6CF3">
        <w:rPr>
          <w:rFonts w:ascii="Gill Sans MT" w:hAnsi="Gill Sans MT"/>
          <w:color w:val="000000" w:themeColor="text1"/>
          <w:sz w:val="21"/>
          <w:szCs w:val="21"/>
        </w:rPr>
        <w:t>This involved ……</w:t>
      </w:r>
      <w:proofErr w:type="gramStart"/>
      <w:r w:rsidRPr="00AE6CF3">
        <w:rPr>
          <w:rFonts w:ascii="Gill Sans MT" w:hAnsi="Gill Sans MT"/>
          <w:color w:val="000000" w:themeColor="text1"/>
          <w:sz w:val="21"/>
          <w:szCs w:val="21"/>
        </w:rPr>
        <w:t>…(</w:t>
      </w:r>
      <w:proofErr w:type="gramEnd"/>
      <w:r w:rsidRPr="00AE6CF3">
        <w:rPr>
          <w:rFonts w:ascii="Gill Sans MT" w:hAnsi="Gill Sans MT"/>
          <w:color w:val="000000" w:themeColor="text1"/>
          <w:sz w:val="21"/>
          <w:szCs w:val="21"/>
        </w:rPr>
        <w:t>an explanation of what the research involves)………………………..</w:t>
      </w:r>
    </w:p>
    <w:p w:rsidR="00E95055" w:rsidRPr="00AE6CF3" w:rsidRDefault="00E95055" w:rsidP="00E95055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color w:val="000000" w:themeColor="text1"/>
          <w:sz w:val="21"/>
          <w:szCs w:val="21"/>
        </w:rPr>
      </w:pPr>
      <w:r w:rsidRPr="00AE6CF3">
        <w:rPr>
          <w:rFonts w:ascii="Gill Sans MT" w:hAnsi="Gill Sans MT"/>
          <w:color w:val="000000" w:themeColor="text1"/>
          <w:sz w:val="21"/>
          <w:szCs w:val="21"/>
        </w:rPr>
        <w:t>A limitation of this is ……</w:t>
      </w:r>
      <w:proofErr w:type="gramStart"/>
      <w:r w:rsidRPr="00AE6CF3">
        <w:rPr>
          <w:rFonts w:ascii="Gill Sans MT" w:hAnsi="Gill Sans MT"/>
          <w:color w:val="000000" w:themeColor="text1"/>
          <w:sz w:val="21"/>
          <w:szCs w:val="21"/>
        </w:rPr>
        <w:t>..(</w:t>
      </w:r>
      <w:proofErr w:type="gramEnd"/>
      <w:r w:rsidRPr="00AE6CF3">
        <w:rPr>
          <w:rFonts w:ascii="Gill Sans MT" w:hAnsi="Gill Sans MT"/>
          <w:color w:val="000000" w:themeColor="text1"/>
          <w:sz w:val="21"/>
          <w:szCs w:val="21"/>
        </w:rPr>
        <w:t>identify)………….because………….(explain why the limitation occurs)…………</w:t>
      </w:r>
    </w:p>
    <w:p w:rsidR="00E95055" w:rsidRPr="00AE6CF3" w:rsidRDefault="00E95055" w:rsidP="00E95055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color w:val="000000" w:themeColor="text1"/>
          <w:sz w:val="21"/>
          <w:szCs w:val="21"/>
        </w:rPr>
      </w:pPr>
      <w:r w:rsidRPr="00AE6CF3">
        <w:rPr>
          <w:rFonts w:ascii="Gill Sans MT" w:hAnsi="Gill Sans MT"/>
          <w:color w:val="000000" w:themeColor="text1"/>
          <w:sz w:val="21"/>
          <w:szCs w:val="21"/>
        </w:rPr>
        <w:t>Another limitation of this is ……</w:t>
      </w:r>
      <w:proofErr w:type="gramStart"/>
      <w:r w:rsidRPr="00AE6CF3">
        <w:rPr>
          <w:rFonts w:ascii="Gill Sans MT" w:hAnsi="Gill Sans MT"/>
          <w:color w:val="000000" w:themeColor="text1"/>
          <w:sz w:val="21"/>
          <w:szCs w:val="21"/>
        </w:rPr>
        <w:t>..(</w:t>
      </w:r>
      <w:proofErr w:type="gramEnd"/>
      <w:r w:rsidRPr="00AE6CF3">
        <w:rPr>
          <w:rFonts w:ascii="Gill Sans MT" w:hAnsi="Gill Sans MT"/>
          <w:color w:val="000000" w:themeColor="text1"/>
          <w:sz w:val="21"/>
          <w:szCs w:val="21"/>
        </w:rPr>
        <w:t>identify)………….because………….(explain why the limitation occurs)……</w:t>
      </w:r>
    </w:p>
    <w:p w:rsidR="00E95055" w:rsidRDefault="00E95055" w:rsidP="00E95055">
      <w:pPr>
        <w:pStyle w:val="NormalWeb"/>
        <w:shd w:val="clear" w:color="auto" w:fill="FFFFFF"/>
        <w:spacing w:before="0" w:beforeAutospacing="0" w:after="288" w:afterAutospacing="0" w:line="315" w:lineRule="atLeast"/>
        <w:jc w:val="right"/>
        <w:rPr>
          <w:rFonts w:ascii="Gill Sans MT" w:hAnsi="Gill Sans MT"/>
          <w:color w:val="000000" w:themeColor="text1"/>
          <w:sz w:val="21"/>
          <w:szCs w:val="21"/>
        </w:rPr>
      </w:pPr>
      <w:r w:rsidRPr="00AE6CF3">
        <w:rPr>
          <w:rFonts w:ascii="Gill Sans MT" w:hAnsi="Gill Sans MT"/>
          <w:color w:val="000000" w:themeColor="text1"/>
          <w:sz w:val="21"/>
          <w:szCs w:val="21"/>
          <w:highlight w:val="yellow"/>
        </w:rPr>
        <w:t>(Explain the limitations of 3 different techniques used; focus group, test marketing and secondary research)</w:t>
      </w:r>
      <w:r w:rsidRPr="00AE6CF3">
        <w:rPr>
          <w:rFonts w:ascii="Gill Sans MT" w:hAnsi="Gill Sans MT"/>
          <w:color w:val="000000" w:themeColor="text1"/>
          <w:sz w:val="21"/>
          <w:szCs w:val="21"/>
        </w:rPr>
        <w:t xml:space="preserve"> </w:t>
      </w:r>
    </w:p>
    <w:p w:rsidR="000F68C6" w:rsidRDefault="000F68C6" w:rsidP="00E95055">
      <w:pPr>
        <w:pStyle w:val="NormalWeb"/>
        <w:shd w:val="clear" w:color="auto" w:fill="FFFFFF"/>
        <w:spacing w:before="0" w:beforeAutospacing="0" w:after="288" w:afterAutospacing="0" w:line="315" w:lineRule="atLeast"/>
        <w:jc w:val="right"/>
        <w:rPr>
          <w:rFonts w:ascii="Gill Sans MT" w:hAnsi="Gill Sans MT"/>
          <w:color w:val="000000" w:themeColor="text1"/>
          <w:sz w:val="21"/>
          <w:szCs w:val="21"/>
        </w:rPr>
      </w:pPr>
    </w:p>
    <w:p w:rsidR="00647A04" w:rsidRDefault="00647A04" w:rsidP="000F68C6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b/>
          <w:color w:val="000000" w:themeColor="text1"/>
          <w:sz w:val="40"/>
          <w:szCs w:val="21"/>
        </w:rPr>
      </w:pPr>
    </w:p>
    <w:p w:rsidR="000F68C6" w:rsidRPr="00C50D98" w:rsidRDefault="000F68C6" w:rsidP="000F68C6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b/>
          <w:color w:val="000000" w:themeColor="text1"/>
          <w:sz w:val="40"/>
          <w:szCs w:val="21"/>
        </w:rPr>
      </w:pPr>
      <w:bookmarkStart w:id="0" w:name="_GoBack"/>
      <w:bookmarkEnd w:id="0"/>
      <w:r w:rsidRPr="00C50D98">
        <w:rPr>
          <w:rFonts w:ascii="Gill Sans MT" w:hAnsi="Gill Sans MT"/>
          <w:b/>
          <w:color w:val="000000" w:themeColor="text1"/>
          <w:sz w:val="40"/>
          <w:szCs w:val="21"/>
        </w:rPr>
        <w:lastRenderedPageBreak/>
        <w:t>D2</w:t>
      </w:r>
    </w:p>
    <w:p w:rsidR="00E95055" w:rsidRDefault="00AE6CF3" w:rsidP="00E95055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color w:val="000000" w:themeColor="text1"/>
          <w:sz w:val="21"/>
          <w:szCs w:val="21"/>
        </w:rPr>
      </w:pPr>
      <w:r>
        <w:rPr>
          <w:rFonts w:ascii="Gill Sans MT" w:hAnsi="Gill Sans MT"/>
          <w:color w:val="000000" w:themeColor="text1"/>
          <w:sz w:val="21"/>
          <w:szCs w:val="21"/>
        </w:rPr>
        <w:t>YOUR LIMITATIONS MUST BE SPECIFIC TO THE MARKET RESEARCH YOU IDENTIFIED IN TASK ONE.</w:t>
      </w:r>
    </w:p>
    <w:p w:rsidR="00AE6CF3" w:rsidRPr="00AE6CF3" w:rsidRDefault="00AE6CF3" w:rsidP="00E95055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color w:val="000000" w:themeColor="text1"/>
          <w:sz w:val="21"/>
          <w:szCs w:val="21"/>
        </w:rPr>
      </w:pPr>
    </w:p>
    <w:p w:rsidR="00E95055" w:rsidRPr="00AE6CF3" w:rsidRDefault="00E95055" w:rsidP="00E95055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color w:val="000000" w:themeColor="text1"/>
          <w:sz w:val="21"/>
          <w:szCs w:val="21"/>
        </w:rPr>
      </w:pPr>
      <w:r w:rsidRPr="00AE6CF3">
        <w:rPr>
          <w:rFonts w:ascii="Gill Sans MT" w:hAnsi="Gill Sans MT"/>
          <w:color w:val="000000" w:themeColor="text1"/>
          <w:sz w:val="21"/>
          <w:szCs w:val="21"/>
        </w:rPr>
        <w:t>One way that we could improve our market research is by ………………………….This will involve …………………….</w:t>
      </w:r>
    </w:p>
    <w:p w:rsidR="00E95055" w:rsidRPr="00AE6CF3" w:rsidRDefault="00E95055" w:rsidP="00E95055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color w:val="000000" w:themeColor="text1"/>
          <w:sz w:val="21"/>
          <w:szCs w:val="21"/>
        </w:rPr>
      </w:pPr>
      <w:r w:rsidRPr="00AE6CF3">
        <w:rPr>
          <w:rFonts w:ascii="Gill Sans MT" w:hAnsi="Gill Sans MT"/>
          <w:color w:val="000000" w:themeColor="text1"/>
          <w:sz w:val="21"/>
          <w:szCs w:val="21"/>
        </w:rPr>
        <w:t>This will help the validity because ……………………………………………………………………………………………………………</w:t>
      </w:r>
    </w:p>
    <w:p w:rsidR="00E95055" w:rsidRPr="00AE6CF3" w:rsidRDefault="00E95055" w:rsidP="00E95055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color w:val="000000" w:themeColor="text1"/>
          <w:sz w:val="21"/>
          <w:szCs w:val="21"/>
        </w:rPr>
      </w:pPr>
      <w:r w:rsidRPr="00AE6CF3">
        <w:rPr>
          <w:rFonts w:ascii="Gill Sans MT" w:hAnsi="Gill Sans MT"/>
          <w:color w:val="000000" w:themeColor="text1"/>
          <w:sz w:val="21"/>
          <w:szCs w:val="21"/>
        </w:rPr>
        <w:tab/>
      </w:r>
      <w:r w:rsidRPr="00AE6CF3">
        <w:rPr>
          <w:rFonts w:ascii="Gill Sans MT" w:hAnsi="Gill Sans MT"/>
          <w:color w:val="000000" w:themeColor="text1"/>
          <w:sz w:val="21"/>
          <w:szCs w:val="21"/>
        </w:rPr>
        <w:tab/>
      </w:r>
      <w:r w:rsidRPr="00AE6CF3">
        <w:rPr>
          <w:rFonts w:ascii="Gill Sans MT" w:hAnsi="Gill Sans MT"/>
          <w:color w:val="000000" w:themeColor="text1"/>
          <w:sz w:val="21"/>
          <w:szCs w:val="21"/>
        </w:rPr>
        <w:tab/>
      </w:r>
      <w:r w:rsidRPr="00AE6CF3">
        <w:rPr>
          <w:rFonts w:ascii="Gill Sans MT" w:hAnsi="Gill Sans MT"/>
          <w:color w:val="000000" w:themeColor="text1"/>
          <w:sz w:val="21"/>
          <w:szCs w:val="21"/>
        </w:rPr>
        <w:tab/>
      </w:r>
      <w:r w:rsidRPr="00AE6CF3">
        <w:rPr>
          <w:rFonts w:ascii="Gill Sans MT" w:hAnsi="Gill Sans MT"/>
          <w:color w:val="000000" w:themeColor="text1"/>
          <w:sz w:val="21"/>
          <w:szCs w:val="21"/>
        </w:rPr>
        <w:tab/>
      </w:r>
      <w:r w:rsidRPr="00AE6CF3">
        <w:rPr>
          <w:rFonts w:ascii="Gill Sans MT" w:hAnsi="Gill Sans MT"/>
          <w:color w:val="000000" w:themeColor="text1"/>
          <w:sz w:val="21"/>
          <w:szCs w:val="21"/>
          <w:highlight w:val="yellow"/>
        </w:rPr>
        <w:t>(There should be 3 different methods to improve the market research)</w:t>
      </w:r>
    </w:p>
    <w:p w:rsidR="00E95055" w:rsidRPr="00C50D98" w:rsidRDefault="00C50D98" w:rsidP="00E95055">
      <w:pPr>
        <w:pStyle w:val="NormalWeb"/>
        <w:shd w:val="clear" w:color="auto" w:fill="FFFFFF"/>
        <w:spacing w:before="0" w:beforeAutospacing="0" w:after="288" w:afterAutospacing="0" w:line="315" w:lineRule="atLeast"/>
        <w:rPr>
          <w:rFonts w:ascii="Gill Sans MT" w:hAnsi="Gill Sans MT"/>
          <w:b/>
          <w:color w:val="000000" w:themeColor="text1"/>
          <w:sz w:val="40"/>
          <w:szCs w:val="21"/>
        </w:rPr>
      </w:pPr>
      <w:r w:rsidRPr="00C50D98">
        <w:rPr>
          <w:rFonts w:ascii="Gill Sans MT" w:hAnsi="Gill Sans MT"/>
          <w:b/>
          <w:color w:val="000000" w:themeColor="text1"/>
          <w:sz w:val="40"/>
          <w:szCs w:val="21"/>
        </w:rPr>
        <w:t>P</w:t>
      </w:r>
      <w:r w:rsidR="000F68C6" w:rsidRPr="00C50D98">
        <w:rPr>
          <w:rFonts w:ascii="Gill Sans MT" w:hAnsi="Gill Sans MT"/>
          <w:b/>
          <w:color w:val="000000" w:themeColor="text1"/>
          <w:sz w:val="40"/>
          <w:szCs w:val="21"/>
        </w:rPr>
        <w:t>4</w:t>
      </w:r>
    </w:p>
    <w:p w:rsidR="00E95055" w:rsidRPr="00AE6CF3" w:rsidRDefault="00E95055" w:rsidP="00E95055">
      <w:pPr>
        <w:pStyle w:val="Heading1"/>
        <w:rPr>
          <w:rFonts w:ascii="Gill Sans MT" w:hAnsi="Gill Sans MT"/>
        </w:rPr>
      </w:pPr>
      <w:r w:rsidRPr="00AE6CF3">
        <w:rPr>
          <w:rFonts w:ascii="Gill Sans MT" w:hAnsi="Gill Sans MT"/>
        </w:rPr>
        <w:t>TASK THREE</w:t>
      </w:r>
    </w:p>
    <w:p w:rsidR="00E95055" w:rsidRPr="00AE6CF3" w:rsidRDefault="00E95055" w:rsidP="00E95055">
      <w:pPr>
        <w:pStyle w:val="NoSpacing"/>
      </w:pPr>
      <w:r w:rsidRPr="00AE6CF3">
        <w:t xml:space="preserve">For P4 you have to explain, using the business you identified in P3, how the market research the business conducts helps to contribute to their marketing plan. </w:t>
      </w: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  <w:r w:rsidRPr="00AE6CF3">
        <w:t>A marketing plan consists of three things:</w:t>
      </w:r>
    </w:p>
    <w:p w:rsidR="00E95055" w:rsidRPr="00AE6CF3" w:rsidRDefault="00E95055" w:rsidP="00E95055">
      <w:pPr>
        <w:pStyle w:val="NoSpacing"/>
        <w:numPr>
          <w:ilvl w:val="0"/>
          <w:numId w:val="1"/>
        </w:numPr>
      </w:pPr>
      <w:r w:rsidRPr="00AE6CF3">
        <w:t>SWOT analysis</w:t>
      </w:r>
    </w:p>
    <w:p w:rsidR="00E95055" w:rsidRPr="00AE6CF3" w:rsidRDefault="00E95055" w:rsidP="00E95055">
      <w:pPr>
        <w:pStyle w:val="NoSpacing"/>
        <w:numPr>
          <w:ilvl w:val="0"/>
          <w:numId w:val="1"/>
        </w:numPr>
      </w:pPr>
      <w:r w:rsidRPr="00AE6CF3">
        <w:t>PESTEL analysis</w:t>
      </w:r>
    </w:p>
    <w:p w:rsidR="00E95055" w:rsidRPr="00AE6CF3" w:rsidRDefault="00E95055" w:rsidP="00E95055">
      <w:pPr>
        <w:pStyle w:val="NoSpacing"/>
        <w:numPr>
          <w:ilvl w:val="0"/>
          <w:numId w:val="1"/>
        </w:numPr>
      </w:pPr>
      <w:r w:rsidRPr="00AE6CF3">
        <w:t>SMART objectives</w:t>
      </w: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  <w:r w:rsidRPr="00AE6CF3">
        <w:t>For each of the three elements of the marketing plan you have to identify two factors that have been identified as a result of the market research carried out by the business.</w:t>
      </w: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  <w:rPr>
          <w:u w:val="single"/>
        </w:rPr>
      </w:pPr>
      <w:r w:rsidRPr="00AE6CF3">
        <w:rPr>
          <w:u w:val="single"/>
        </w:rPr>
        <w:t>SWOT analysis</w:t>
      </w:r>
    </w:p>
    <w:p w:rsidR="00E95055" w:rsidRPr="00AE6CF3" w:rsidRDefault="00E95055" w:rsidP="00E95055">
      <w:pPr>
        <w:pStyle w:val="NoSpacing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E95055" w:rsidRPr="00AE6CF3" w:rsidTr="008F7986">
        <w:trPr>
          <w:jc w:val="center"/>
        </w:trPr>
        <w:tc>
          <w:tcPr>
            <w:tcW w:w="4621" w:type="dxa"/>
          </w:tcPr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  <w:r w:rsidRPr="00AE6CF3">
              <w:rPr>
                <w:u w:val="single"/>
              </w:rPr>
              <w:t>Strengths</w:t>
            </w: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</w:pPr>
            <w:r w:rsidRPr="00AE6CF3">
              <w:t>Identify two</w:t>
            </w:r>
            <w:r w:rsidRPr="00AE6CF3">
              <w:rPr>
                <w:b/>
              </w:rPr>
              <w:t xml:space="preserve"> strengths</w:t>
            </w:r>
            <w:r w:rsidRPr="00AE6CF3">
              <w:t xml:space="preserve"> of the business as identified by the market research they conducted</w:t>
            </w: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4621" w:type="dxa"/>
          </w:tcPr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  <w:r w:rsidRPr="00AE6CF3">
              <w:rPr>
                <w:u w:val="single"/>
              </w:rPr>
              <w:t>Weaknesses</w:t>
            </w: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</w:pPr>
            <w:r w:rsidRPr="00AE6CF3">
              <w:t>Identify two</w:t>
            </w:r>
            <w:r w:rsidRPr="00AE6CF3">
              <w:rPr>
                <w:b/>
              </w:rPr>
              <w:t xml:space="preserve"> weaknesses</w:t>
            </w:r>
            <w:r w:rsidRPr="00AE6CF3">
              <w:t xml:space="preserve"> of the business as identified by the market research they conducted</w:t>
            </w: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</w:tc>
      </w:tr>
      <w:tr w:rsidR="00E95055" w:rsidRPr="00AE6CF3" w:rsidTr="008F7986">
        <w:trPr>
          <w:jc w:val="center"/>
        </w:trPr>
        <w:tc>
          <w:tcPr>
            <w:tcW w:w="4621" w:type="dxa"/>
          </w:tcPr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  <w:r w:rsidRPr="00AE6CF3">
              <w:rPr>
                <w:u w:val="single"/>
              </w:rPr>
              <w:t>Opportunities</w:t>
            </w: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</w:pPr>
            <w:r w:rsidRPr="00AE6CF3">
              <w:t>Identify two</w:t>
            </w:r>
            <w:r w:rsidRPr="00AE6CF3">
              <w:rPr>
                <w:b/>
              </w:rPr>
              <w:t xml:space="preserve"> opportunities</w:t>
            </w:r>
            <w:r w:rsidRPr="00AE6CF3">
              <w:t xml:space="preserve"> of the business </w:t>
            </w:r>
            <w:r w:rsidRPr="00AE6CF3">
              <w:lastRenderedPageBreak/>
              <w:t>as identified by the market research they conducted</w:t>
            </w:r>
          </w:p>
          <w:p w:rsidR="00E95055" w:rsidRPr="00AE6CF3" w:rsidRDefault="00E95055" w:rsidP="008F7986">
            <w:pPr>
              <w:pStyle w:val="NoSpacing"/>
              <w:jc w:val="center"/>
              <w:rPr>
                <w:b/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  <w:rPr>
                <w:b/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4621" w:type="dxa"/>
          </w:tcPr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  <w:r w:rsidRPr="00AE6CF3">
              <w:rPr>
                <w:u w:val="single"/>
              </w:rPr>
              <w:lastRenderedPageBreak/>
              <w:t>Threats</w:t>
            </w:r>
          </w:p>
          <w:p w:rsidR="00E95055" w:rsidRPr="00AE6CF3" w:rsidRDefault="00E95055" w:rsidP="008F7986">
            <w:pPr>
              <w:pStyle w:val="NoSpacing"/>
              <w:jc w:val="center"/>
              <w:rPr>
                <w:u w:val="single"/>
              </w:rPr>
            </w:pPr>
          </w:p>
          <w:p w:rsidR="00E95055" w:rsidRPr="00AE6CF3" w:rsidRDefault="00E95055" w:rsidP="008F7986">
            <w:pPr>
              <w:pStyle w:val="NoSpacing"/>
              <w:jc w:val="center"/>
            </w:pPr>
            <w:r w:rsidRPr="00AE6CF3">
              <w:t>Identify two</w:t>
            </w:r>
            <w:r w:rsidRPr="00AE6CF3">
              <w:rPr>
                <w:b/>
              </w:rPr>
              <w:t xml:space="preserve"> threats </w:t>
            </w:r>
            <w:r w:rsidRPr="00AE6CF3">
              <w:t xml:space="preserve">of the business as </w:t>
            </w:r>
            <w:r w:rsidRPr="00AE6CF3">
              <w:lastRenderedPageBreak/>
              <w:t>identified by the market research they conducted</w:t>
            </w:r>
          </w:p>
          <w:p w:rsidR="00E95055" w:rsidRPr="00AE6CF3" w:rsidRDefault="00E95055" w:rsidP="008F7986">
            <w:pPr>
              <w:pStyle w:val="NoSpacing"/>
              <w:jc w:val="center"/>
              <w:rPr>
                <w:b/>
                <w:u w:val="single"/>
              </w:rPr>
            </w:pPr>
          </w:p>
        </w:tc>
      </w:tr>
    </w:tbl>
    <w:p w:rsidR="00E95055" w:rsidRPr="00AE6CF3" w:rsidRDefault="00E95055" w:rsidP="00E95055">
      <w:pPr>
        <w:pStyle w:val="NoSpacing"/>
        <w:rPr>
          <w:u w:val="single"/>
        </w:rPr>
      </w:pPr>
    </w:p>
    <w:p w:rsidR="00E95055" w:rsidRPr="00AE6CF3" w:rsidRDefault="00E95055" w:rsidP="00E95055">
      <w:pPr>
        <w:pStyle w:val="NoSpacing"/>
        <w:rPr>
          <w:u w:val="single"/>
        </w:rPr>
      </w:pPr>
      <w:r w:rsidRPr="00AE6CF3">
        <w:rPr>
          <w:u w:val="single"/>
        </w:rPr>
        <w:t>PESTEL analysis</w:t>
      </w: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  <w:r w:rsidRPr="00AE6CF3">
        <w:t>Political factors – identify (if you can) a factor that affects this business from a Government point of view</w:t>
      </w: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  <w:r w:rsidRPr="00AE6CF3">
        <w:t>Economic factors – identify a factor that affects this business from an economic point of view – e.g. interest rates, economic grown (current recession), exchange rates, inflation rate etc.</w:t>
      </w: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  <w:r w:rsidRPr="00AE6CF3">
        <w:t>Social factors – identify one factor that affects your business as found out from the market research e.g. population, age distribution, health consciousness, career attitudes etc.</w:t>
      </w: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  <w:r w:rsidRPr="00AE6CF3">
        <w:t>Technological factors – identify one factor from a technology point of view e.g. has/will technological advances affect the business?</w:t>
      </w: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  <w:r w:rsidRPr="00AE6CF3">
        <w:t>Environmental factors – identify one factor that the business is affected by from an environmental factor as found out from the market research e.g. weather, climate change etc.</w:t>
      </w: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  <w:r w:rsidRPr="00AE6CF3">
        <w:t>Legal factors – identify one factor that the business is affected by with regards to legal factors. You must try and relate it to the market research the business utilises.</w:t>
      </w: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  <w:rPr>
          <w:u w:val="single"/>
        </w:rPr>
      </w:pPr>
      <w:r w:rsidRPr="00AE6CF3">
        <w:rPr>
          <w:u w:val="single"/>
        </w:rPr>
        <w:t>SMART objectives</w:t>
      </w: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  <w:r w:rsidRPr="00AE6CF3">
        <w:t xml:space="preserve">You need to write at least two SMART objectives for your business based on the market research results you have found. </w:t>
      </w: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  <w:r w:rsidRPr="00AE6CF3">
        <w:t>Remember, SMART objectives means all objectives must be:</w:t>
      </w:r>
    </w:p>
    <w:p w:rsidR="00E95055" w:rsidRPr="00AE6CF3" w:rsidRDefault="00E95055" w:rsidP="00E95055">
      <w:pPr>
        <w:pStyle w:val="NoSpacing"/>
      </w:pPr>
      <w:r w:rsidRPr="00AE6CF3">
        <w:t>Specific</w:t>
      </w:r>
    </w:p>
    <w:p w:rsidR="00E95055" w:rsidRPr="00AE6CF3" w:rsidRDefault="00E95055" w:rsidP="00E95055">
      <w:pPr>
        <w:pStyle w:val="NoSpacing"/>
      </w:pPr>
      <w:r w:rsidRPr="00AE6CF3">
        <w:t>Measurable</w:t>
      </w:r>
    </w:p>
    <w:p w:rsidR="00E95055" w:rsidRPr="00AE6CF3" w:rsidRDefault="00E95055" w:rsidP="00E95055">
      <w:pPr>
        <w:pStyle w:val="NoSpacing"/>
      </w:pPr>
      <w:r w:rsidRPr="00AE6CF3">
        <w:t>Achievable</w:t>
      </w:r>
    </w:p>
    <w:p w:rsidR="00E95055" w:rsidRPr="00AE6CF3" w:rsidRDefault="00E95055" w:rsidP="00E95055">
      <w:pPr>
        <w:pStyle w:val="NoSpacing"/>
      </w:pPr>
      <w:r w:rsidRPr="00AE6CF3">
        <w:t>Realistic</w:t>
      </w:r>
    </w:p>
    <w:p w:rsidR="00E95055" w:rsidRPr="00AE6CF3" w:rsidRDefault="00E95055" w:rsidP="00E95055">
      <w:pPr>
        <w:pStyle w:val="NoSpacing"/>
      </w:pPr>
      <w:r w:rsidRPr="00AE6CF3">
        <w:t>Time based</w:t>
      </w: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>
      <w:pPr>
        <w:pStyle w:val="NoSpacing"/>
      </w:pPr>
    </w:p>
    <w:p w:rsidR="00E95055" w:rsidRPr="00AE6CF3" w:rsidRDefault="00E95055" w:rsidP="00E95055"/>
    <w:p w:rsidR="00E95055" w:rsidRPr="00AE6CF3" w:rsidRDefault="00E95055" w:rsidP="00E95055">
      <w:pPr>
        <w:rPr>
          <w:color w:val="000000" w:themeColor="text1"/>
        </w:rPr>
      </w:pPr>
    </w:p>
    <w:p w:rsidR="00E95055" w:rsidRPr="00AE6CF3" w:rsidRDefault="00E95055" w:rsidP="00E95055">
      <w:pPr>
        <w:rPr>
          <w:color w:val="000000" w:themeColor="text1"/>
        </w:rPr>
      </w:pPr>
    </w:p>
    <w:p w:rsidR="00E95055" w:rsidRPr="00AE6CF3" w:rsidRDefault="00E95055" w:rsidP="00E95055">
      <w:pPr>
        <w:pStyle w:val="NoSpacing"/>
        <w:rPr>
          <w:color w:val="000000" w:themeColor="text1"/>
        </w:rPr>
      </w:pPr>
    </w:p>
    <w:sectPr w:rsidR="00E95055" w:rsidRPr="00AE6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1968"/>
    <w:multiLevelType w:val="hybridMultilevel"/>
    <w:tmpl w:val="E2FC6EEA"/>
    <w:lvl w:ilvl="0" w:tplc="AD041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E9"/>
    <w:rsid w:val="000F68C6"/>
    <w:rsid w:val="0046494F"/>
    <w:rsid w:val="00647A04"/>
    <w:rsid w:val="00AD6AE9"/>
    <w:rsid w:val="00AE6CF3"/>
    <w:rsid w:val="00C50D98"/>
    <w:rsid w:val="00C90377"/>
    <w:rsid w:val="00E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30620-2004-4FE3-87E9-DC83BB81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9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A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6A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6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D6AE9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NormalWeb">
    <w:name w:val="Normal (Web)"/>
    <w:basedOn w:val="Normal"/>
    <w:rsid w:val="00E9505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E9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795E8582</Template>
  <TotalTime>1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S.Patel</dc:creator>
  <cp:lastModifiedBy>S.Bhimjiyani</cp:lastModifiedBy>
  <cp:revision>2</cp:revision>
  <dcterms:created xsi:type="dcterms:W3CDTF">2015-09-14T11:57:00Z</dcterms:created>
  <dcterms:modified xsi:type="dcterms:W3CDTF">2015-09-14T11:57:00Z</dcterms:modified>
</cp:coreProperties>
</file>