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1C" w:rsidRDefault="0080798F" w:rsidP="0080798F">
      <w:pPr>
        <w:pStyle w:val="NoSpacing"/>
        <w:jc w:val="center"/>
        <w:rPr>
          <w:u w:val="single"/>
        </w:rPr>
      </w:pPr>
      <w:r w:rsidRPr="0080798F">
        <w:rPr>
          <w:u w:val="single"/>
        </w:rPr>
        <w:t xml:space="preserve">Assignment </w:t>
      </w:r>
      <w:r w:rsidR="009D53B2">
        <w:rPr>
          <w:u w:val="single"/>
        </w:rPr>
        <w:t>Four</w:t>
      </w:r>
    </w:p>
    <w:p w:rsidR="00763E89" w:rsidRDefault="00763E89" w:rsidP="00763E89">
      <w:pPr>
        <w:pStyle w:val="NoSpacing"/>
        <w:rPr>
          <w:u w:val="single"/>
        </w:rPr>
      </w:pPr>
    </w:p>
    <w:p w:rsidR="00544C57" w:rsidRPr="00763E89" w:rsidRDefault="00763E89" w:rsidP="00763E89">
      <w:pPr>
        <w:pStyle w:val="NoSpacing"/>
      </w:pPr>
      <w:r w:rsidRPr="00763E89">
        <w:rPr>
          <w:highlight w:val="yellow"/>
        </w:rPr>
        <w:t>Everything highlighted in yellow must be deleted before you submit the work</w:t>
      </w:r>
    </w:p>
    <w:p w:rsidR="00763E89" w:rsidRDefault="00763E89" w:rsidP="00544C57">
      <w:pPr>
        <w:pStyle w:val="NoSpacing"/>
        <w:rPr>
          <w:u w:val="single"/>
        </w:rPr>
      </w:pPr>
    </w:p>
    <w:p w:rsidR="00544C57" w:rsidRDefault="00544C57" w:rsidP="00544C57">
      <w:pPr>
        <w:pStyle w:val="NoSpacing"/>
        <w:rPr>
          <w:u w:val="single"/>
        </w:rPr>
      </w:pPr>
      <w:r>
        <w:rPr>
          <w:u w:val="single"/>
        </w:rPr>
        <w:t>Task 1</w:t>
      </w:r>
    </w:p>
    <w:p w:rsidR="00C555B4" w:rsidRPr="00C90E70" w:rsidRDefault="00C555B4" w:rsidP="00C555B4">
      <w:pPr>
        <w:pStyle w:val="NoSpacing"/>
        <w:rPr>
          <w:b/>
        </w:rPr>
      </w:pPr>
      <w:r w:rsidRPr="00C90E70">
        <w:rPr>
          <w:b/>
          <w:highlight w:val="yellow"/>
        </w:rPr>
        <w:t xml:space="preserve">Task: </w:t>
      </w:r>
      <w:r w:rsidR="00C90E70" w:rsidRPr="00C90E70">
        <w:rPr>
          <w:b/>
          <w:highlight w:val="yellow"/>
        </w:rPr>
        <w:t>Perform ratio analysis to measure the profitability, liquidity and efficiency of a given organisatio</w:t>
      </w:r>
      <w:r w:rsidR="00581D8B">
        <w:rPr>
          <w:b/>
          <w:highlight w:val="yellow"/>
        </w:rPr>
        <w:t>n (P5)</w:t>
      </w:r>
      <w:r w:rsidR="00581D8B">
        <w:rPr>
          <w:b/>
        </w:rPr>
        <w:t xml:space="preserve"> </w:t>
      </w:r>
    </w:p>
    <w:p w:rsidR="00C102D8" w:rsidRDefault="00C102D8" w:rsidP="00C102D8">
      <w:pPr>
        <w:pStyle w:val="NoSpacing"/>
        <w:rPr>
          <w:b/>
          <w:highlight w:val="yellow"/>
        </w:rPr>
      </w:pPr>
    </w:p>
    <w:p w:rsidR="0032506D" w:rsidRDefault="0032506D" w:rsidP="0032506D">
      <w:pPr>
        <w:pStyle w:val="NoSpacing"/>
      </w:pPr>
      <w:r w:rsidRPr="00763E89">
        <w:t>Introduction</w:t>
      </w:r>
    </w:p>
    <w:p w:rsidR="0032506D" w:rsidRDefault="0032506D" w:rsidP="009D53B2">
      <w:pPr>
        <w:pStyle w:val="NoSpacing"/>
        <w:rPr>
          <w:highlight w:val="yellow"/>
        </w:rPr>
      </w:pPr>
      <w:r>
        <w:t xml:space="preserve">In this task I will         </w:t>
      </w:r>
      <w:r w:rsidRPr="00763E89">
        <w:t xml:space="preserve"> </w:t>
      </w:r>
      <w:r w:rsidRPr="00763E89">
        <w:rPr>
          <w:highlight w:val="yellow"/>
        </w:rPr>
        <w:t xml:space="preserve">–what </w:t>
      </w:r>
      <w:r>
        <w:rPr>
          <w:highlight w:val="yellow"/>
        </w:rPr>
        <w:t xml:space="preserve">will you be doing in this task? </w:t>
      </w:r>
    </w:p>
    <w:p w:rsidR="0032506D" w:rsidRDefault="0032506D" w:rsidP="0032506D">
      <w:pPr>
        <w:pStyle w:val="NoSpacing"/>
        <w:rPr>
          <w:highlight w:val="yellow"/>
        </w:rPr>
      </w:pPr>
    </w:p>
    <w:p w:rsidR="00D0085F" w:rsidRDefault="00D0085F" w:rsidP="0032506D">
      <w:pPr>
        <w:pStyle w:val="NoSpacing"/>
        <w:rPr>
          <w:highlight w:val="yellow"/>
        </w:rPr>
      </w:pPr>
      <w:r>
        <w:rPr>
          <w:highlight w:val="yellow"/>
        </w:rPr>
        <w:t xml:space="preserve">In the table below you need to calculate all of the different ratios. </w:t>
      </w:r>
      <w:r w:rsidR="001402A6">
        <w:rPr>
          <w:highlight w:val="yellow"/>
        </w:rPr>
        <w:t xml:space="preserve">Make sure you explain this as part of your introduction. </w:t>
      </w:r>
    </w:p>
    <w:p w:rsidR="009D53B2" w:rsidRDefault="009D53B2" w:rsidP="0032506D">
      <w:pPr>
        <w:pStyle w:val="NoSpacing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07BAD" w:rsidTr="00507BAD">
        <w:tc>
          <w:tcPr>
            <w:tcW w:w="3085" w:type="dxa"/>
            <w:vAlign w:val="center"/>
          </w:tcPr>
          <w:p w:rsidR="00507BAD" w:rsidRPr="00507BAD" w:rsidRDefault="00507BAD" w:rsidP="00507B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Ratio</w:t>
            </w:r>
          </w:p>
        </w:tc>
        <w:tc>
          <w:tcPr>
            <w:tcW w:w="6157" w:type="dxa"/>
            <w:vAlign w:val="center"/>
          </w:tcPr>
          <w:p w:rsidR="00507BAD" w:rsidRDefault="00507BAD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Gross profit percentage of sales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Net profit percentage of sales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rPr>
          <w:trHeight w:val="349"/>
        </w:trPr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Return on Capital Employed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Current ratio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Acid test ratio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Debtors payment period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Creditors payment period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9D53B2" w:rsidTr="00507BAD">
        <w:tc>
          <w:tcPr>
            <w:tcW w:w="3085" w:type="dxa"/>
            <w:vAlign w:val="center"/>
          </w:tcPr>
          <w:p w:rsidR="009D53B2" w:rsidRPr="00507BAD" w:rsidRDefault="009D53B2" w:rsidP="00507BAD">
            <w:pPr>
              <w:pStyle w:val="NoSpacing"/>
              <w:jc w:val="center"/>
            </w:pPr>
            <w:r w:rsidRPr="00507BAD">
              <w:t>Rate of stock turnover</w:t>
            </w:r>
          </w:p>
        </w:tc>
        <w:tc>
          <w:tcPr>
            <w:tcW w:w="6157" w:type="dxa"/>
            <w:vAlign w:val="center"/>
          </w:tcPr>
          <w:p w:rsidR="009D53B2" w:rsidRDefault="009D53B2" w:rsidP="00507BAD">
            <w:pPr>
              <w:pStyle w:val="NoSpacing"/>
              <w:jc w:val="center"/>
              <w:rPr>
                <w:highlight w:val="yellow"/>
              </w:rPr>
            </w:pPr>
          </w:p>
        </w:tc>
      </w:tr>
    </w:tbl>
    <w:p w:rsidR="009D53B2" w:rsidRDefault="009D53B2" w:rsidP="0032506D">
      <w:pPr>
        <w:pStyle w:val="NoSpacing"/>
        <w:rPr>
          <w:highlight w:val="yellow"/>
        </w:rPr>
      </w:pPr>
    </w:p>
    <w:p w:rsidR="00581D8B" w:rsidRDefault="00581D8B" w:rsidP="0032506D">
      <w:pPr>
        <w:pStyle w:val="NoSpacing"/>
        <w:rPr>
          <w:highlight w:val="yellow"/>
        </w:rPr>
      </w:pPr>
    </w:p>
    <w:p w:rsidR="00581D8B" w:rsidRDefault="00581D8B" w:rsidP="0032506D">
      <w:pPr>
        <w:pStyle w:val="NoSpacing"/>
        <w:rPr>
          <w:highlight w:val="yellow"/>
          <w:u w:val="single"/>
        </w:rPr>
      </w:pPr>
      <w:r w:rsidRPr="00581D8B">
        <w:rPr>
          <w:highlight w:val="yellow"/>
          <w:u w:val="single"/>
        </w:rPr>
        <w:t>Task two</w:t>
      </w:r>
    </w:p>
    <w:p w:rsidR="00581D8B" w:rsidRDefault="00581D8B" w:rsidP="0032506D">
      <w:pPr>
        <w:pStyle w:val="NoSpacing"/>
        <w:rPr>
          <w:highlight w:val="yellow"/>
          <w:u w:val="single"/>
        </w:rPr>
      </w:pPr>
    </w:p>
    <w:p w:rsidR="00581D8B" w:rsidRDefault="00581D8B" w:rsidP="0032506D">
      <w:pPr>
        <w:pStyle w:val="NoSpacing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Task: analyse the performance of a business using suitable ratios (M2)</w:t>
      </w:r>
    </w:p>
    <w:p w:rsidR="009626CD" w:rsidRDefault="009626CD" w:rsidP="0032506D">
      <w:pPr>
        <w:pStyle w:val="NoSpacing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Evaluate the financial performance and position of a business using ratio analysis (D2)</w:t>
      </w:r>
    </w:p>
    <w:p w:rsidR="009626CD" w:rsidRDefault="009626CD" w:rsidP="0032506D">
      <w:pPr>
        <w:pStyle w:val="NoSpacing"/>
        <w:rPr>
          <w:b/>
          <w:highlight w:val="yellow"/>
          <w:u w:val="single"/>
        </w:rPr>
      </w:pPr>
    </w:p>
    <w:p w:rsidR="009626CD" w:rsidRDefault="009505CE" w:rsidP="0032506D">
      <w:pPr>
        <w:pStyle w:val="NoSpacing"/>
        <w:rPr>
          <w:highlight w:val="yellow"/>
        </w:rPr>
      </w:pPr>
      <w:r w:rsidRPr="009505CE">
        <w:rPr>
          <w:highlight w:val="yellow"/>
        </w:rPr>
        <w:t>In this task I will</w:t>
      </w:r>
      <w:r>
        <w:rPr>
          <w:highlight w:val="yellow"/>
        </w:rPr>
        <w:t>…….</w:t>
      </w:r>
    </w:p>
    <w:p w:rsidR="009505CE" w:rsidRDefault="009505CE" w:rsidP="0032506D">
      <w:pPr>
        <w:pStyle w:val="NoSpacing"/>
        <w:rPr>
          <w:highlight w:val="yellow"/>
        </w:rPr>
      </w:pPr>
    </w:p>
    <w:p w:rsidR="009505CE" w:rsidRDefault="009505CE" w:rsidP="0032506D">
      <w:pPr>
        <w:pStyle w:val="NoSpacing"/>
        <w:rPr>
          <w:highlight w:val="yellow"/>
        </w:rPr>
      </w:pPr>
    </w:p>
    <w:p w:rsidR="00D26D4B" w:rsidRDefault="00D26D4B" w:rsidP="0032506D">
      <w:pPr>
        <w:pStyle w:val="NoSpacing"/>
        <w:rPr>
          <w:highlight w:val="yellow"/>
        </w:rPr>
      </w:pPr>
      <w:r>
        <w:rPr>
          <w:highlight w:val="yellow"/>
        </w:rPr>
        <w:t xml:space="preserve">For each of the ratios you need to explain whether the answer implies a good or a bad performance and why. (M2). You then need to conclude and summarise the overall performance of Sharma and Ryan’s first year (D2). </w:t>
      </w:r>
    </w:p>
    <w:p w:rsidR="00D26D4B" w:rsidRDefault="00D26D4B" w:rsidP="0032506D">
      <w:pPr>
        <w:pStyle w:val="NoSpacing"/>
        <w:rPr>
          <w:highlight w:val="yellow"/>
        </w:rPr>
      </w:pPr>
    </w:p>
    <w:p w:rsidR="00D26D4B" w:rsidRDefault="00D26D4B" w:rsidP="0032506D">
      <w:pPr>
        <w:pStyle w:val="NoSpacing"/>
        <w:rPr>
          <w:highlight w:val="yellow"/>
        </w:rPr>
      </w:pPr>
      <w:r>
        <w:rPr>
          <w:highlight w:val="yellow"/>
        </w:rPr>
        <w:t xml:space="preserve">Keep the subheadings below – just answer the questions </w:t>
      </w:r>
    </w:p>
    <w:p w:rsidR="00D26D4B" w:rsidRDefault="00D26D4B" w:rsidP="0032506D">
      <w:pPr>
        <w:pStyle w:val="NoSpacing"/>
        <w:rPr>
          <w:highlight w:val="yellow"/>
        </w:rPr>
      </w:pPr>
    </w:p>
    <w:p w:rsidR="00D26D4B" w:rsidRPr="00F736F6" w:rsidRDefault="00D26D4B" w:rsidP="0032506D">
      <w:pPr>
        <w:pStyle w:val="NoSpacing"/>
        <w:rPr>
          <w:u w:val="single"/>
        </w:rPr>
      </w:pPr>
      <w:r w:rsidRPr="00F736F6">
        <w:rPr>
          <w:u w:val="single"/>
        </w:rPr>
        <w:t>Gross profit percentage of sales</w:t>
      </w:r>
    </w:p>
    <w:p w:rsidR="00D26D4B" w:rsidRDefault="00D26D4B" w:rsidP="0032506D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Does the business look like it is performing well or not?</w:t>
      </w:r>
    </w:p>
    <w:p w:rsidR="00D26D4B" w:rsidRDefault="00D26D4B" w:rsidP="0032506D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is the number one reason you have come to this decision?</w:t>
      </w:r>
    </w:p>
    <w:p w:rsidR="00D26D4B" w:rsidRDefault="00D26D4B" w:rsidP="0032506D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factors does your decision depend upon (think about what might make your opinion on the businesses performance not helpful/reliable?</w:t>
      </w:r>
    </w:p>
    <w:p w:rsidR="00D26D4B" w:rsidRDefault="00D26D4B" w:rsidP="0032506D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How do you think this result will impact the firm in the future?</w:t>
      </w:r>
    </w:p>
    <w:p w:rsidR="00D26D4B" w:rsidRDefault="00D26D4B" w:rsidP="0032506D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 you think this answer shows the firm has performed better or worse compared to their cash flow forecast?</w:t>
      </w:r>
    </w:p>
    <w:p w:rsidR="00D26D4B" w:rsidRDefault="00D26D4B" w:rsidP="0032506D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Overall, how good/bad do you think their performance has been?</w:t>
      </w:r>
    </w:p>
    <w:p w:rsidR="00D26D4B" w:rsidRDefault="00D26D4B" w:rsidP="0032506D">
      <w:pPr>
        <w:pStyle w:val="NoSpacing"/>
        <w:rPr>
          <w:highlight w:val="yellow"/>
          <w:u w:val="single"/>
        </w:rPr>
      </w:pPr>
    </w:p>
    <w:p w:rsidR="00D26D4B" w:rsidRDefault="00D26D4B" w:rsidP="0032506D">
      <w:pPr>
        <w:pStyle w:val="NoSpacing"/>
        <w:rPr>
          <w:highlight w:val="yellow"/>
          <w:u w:val="single"/>
        </w:rPr>
      </w:pPr>
    </w:p>
    <w:p w:rsidR="00F736F6" w:rsidRDefault="00F736F6">
      <w:pPr>
        <w:rPr>
          <w:u w:val="single"/>
        </w:rPr>
      </w:pPr>
      <w:r>
        <w:rPr>
          <w:u w:val="single"/>
        </w:rPr>
        <w:br w:type="page"/>
      </w:r>
    </w:p>
    <w:p w:rsidR="00F736F6" w:rsidRPr="00F736F6" w:rsidRDefault="00F736F6" w:rsidP="00F736F6">
      <w:pPr>
        <w:pStyle w:val="NoSpacing"/>
        <w:rPr>
          <w:u w:val="single"/>
        </w:rPr>
      </w:pPr>
      <w:r>
        <w:rPr>
          <w:u w:val="single"/>
        </w:rPr>
        <w:lastRenderedPageBreak/>
        <w:t>Net</w:t>
      </w:r>
      <w:r w:rsidRPr="00F736F6">
        <w:rPr>
          <w:u w:val="single"/>
        </w:rPr>
        <w:t xml:space="preserve"> profit percentage of sales</w:t>
      </w:r>
    </w:p>
    <w:p w:rsidR="00F736F6" w:rsidRDefault="00F736F6" w:rsidP="00F736F6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Does the business look like it is performing well or not?</w:t>
      </w:r>
    </w:p>
    <w:p w:rsidR="00F736F6" w:rsidRDefault="00F736F6" w:rsidP="00F736F6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is the number one reason you have come to this decision?</w:t>
      </w:r>
    </w:p>
    <w:p w:rsidR="00F736F6" w:rsidRDefault="00F736F6" w:rsidP="00F736F6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factors does your decision depend upon (think about what might make your opinion on the businesses performance not helpful/reliable?</w:t>
      </w:r>
    </w:p>
    <w:p w:rsidR="00F736F6" w:rsidRDefault="00F736F6" w:rsidP="00F736F6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How do you think this result will impact the firm in the future?</w:t>
      </w:r>
    </w:p>
    <w:p w:rsidR="00F736F6" w:rsidRDefault="00F736F6" w:rsidP="00F736F6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 you think this answer shows the firm has performed better or worse compared to their cash flow forecast?</w:t>
      </w:r>
    </w:p>
    <w:p w:rsidR="00F736F6" w:rsidRDefault="00F736F6" w:rsidP="00F736F6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Overall, how good/bad do you think their performance has been?</w:t>
      </w:r>
    </w:p>
    <w:p w:rsidR="00D26D4B" w:rsidRPr="00D26D4B" w:rsidRDefault="00D26D4B" w:rsidP="0032506D">
      <w:pPr>
        <w:pStyle w:val="NoSpacing"/>
        <w:rPr>
          <w:highlight w:val="yellow"/>
          <w:u w:val="single"/>
        </w:rPr>
      </w:pPr>
    </w:p>
    <w:p w:rsidR="00581D8B" w:rsidRDefault="00581D8B" w:rsidP="0032506D">
      <w:pPr>
        <w:pStyle w:val="NoSpacing"/>
        <w:rPr>
          <w:highlight w:val="yellow"/>
          <w:u w:val="single"/>
        </w:rPr>
      </w:pPr>
    </w:p>
    <w:p w:rsidR="000A44DC" w:rsidRPr="00F736F6" w:rsidRDefault="000A44DC" w:rsidP="000A44DC">
      <w:pPr>
        <w:pStyle w:val="NoSpacing"/>
        <w:rPr>
          <w:u w:val="single"/>
        </w:rPr>
      </w:pPr>
      <w:r>
        <w:rPr>
          <w:u w:val="single"/>
        </w:rPr>
        <w:t>Return on capital employed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Does the business look like it is performing well or not?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is the number one reason you have come to this decision?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factors does your decision depend upon (think about what might make your opinion on the businesses performance not helpful/reliable?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How do you think this result will impact the firm in the future?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 you think this answer shows the firm has performed better or worse compared to their cash flow forecast?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Overall, how good/bad do you think their performance has been?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</w:p>
    <w:p w:rsidR="000A44DC" w:rsidRDefault="000A44DC" w:rsidP="000A44DC">
      <w:pPr>
        <w:pStyle w:val="NoSpacing"/>
        <w:rPr>
          <w:highlight w:val="yellow"/>
          <w:u w:val="single"/>
        </w:rPr>
      </w:pPr>
    </w:p>
    <w:p w:rsidR="000A44DC" w:rsidRDefault="000A44DC" w:rsidP="000A44DC">
      <w:pPr>
        <w:pStyle w:val="NoSpacing"/>
        <w:rPr>
          <w:u w:val="single"/>
        </w:rPr>
      </w:pPr>
      <w:r w:rsidRPr="000A44DC">
        <w:rPr>
          <w:u w:val="single"/>
        </w:rPr>
        <w:t>Current ratio</w:t>
      </w:r>
    </w:p>
    <w:p w:rsidR="00A876E0" w:rsidRDefault="00A876E0" w:rsidP="00A876E0">
      <w:pPr>
        <w:pStyle w:val="NoSpacing"/>
        <w:rPr>
          <w:highlight w:val="yellow"/>
          <w:u w:val="single"/>
        </w:rPr>
      </w:pPr>
      <w:bookmarkStart w:id="0" w:name="_GoBack"/>
      <w:bookmarkEnd w:id="0"/>
      <w:r>
        <w:rPr>
          <w:highlight w:val="yellow"/>
          <w:u w:val="single"/>
        </w:rPr>
        <w:t>Does the business look like it is performing well or not?</w:t>
      </w:r>
    </w:p>
    <w:p w:rsidR="00A876E0" w:rsidRDefault="00A876E0" w:rsidP="00A876E0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is the number one reason you have come to this decision?</w:t>
      </w:r>
    </w:p>
    <w:p w:rsidR="00A876E0" w:rsidRDefault="00A876E0" w:rsidP="00A876E0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factors does your decision depend upon (think about what might make your opinion on the businesses performance not helpful/reliable?</w:t>
      </w:r>
    </w:p>
    <w:p w:rsidR="00A876E0" w:rsidRDefault="00A876E0" w:rsidP="00A876E0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How do you think this result will impact the firm in the future?</w:t>
      </w:r>
    </w:p>
    <w:p w:rsidR="00A876E0" w:rsidRDefault="00A876E0" w:rsidP="00A876E0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 you think this answer shows the firm has performed better or worse compared to their cash flow forecast?</w:t>
      </w:r>
    </w:p>
    <w:p w:rsidR="00A876E0" w:rsidRDefault="00A876E0" w:rsidP="00A876E0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Overall, how good/bad do you think their performance has been?</w:t>
      </w:r>
    </w:p>
    <w:p w:rsidR="00A876E0" w:rsidRPr="000A44DC" w:rsidRDefault="00A876E0" w:rsidP="000A44DC">
      <w:pPr>
        <w:pStyle w:val="NoSpacing"/>
        <w:rPr>
          <w:u w:val="single"/>
        </w:rPr>
      </w:pPr>
    </w:p>
    <w:p w:rsidR="000A44DC" w:rsidRPr="00F736F6" w:rsidRDefault="000A44DC" w:rsidP="000A44DC">
      <w:pPr>
        <w:pStyle w:val="NoSpacing"/>
        <w:rPr>
          <w:u w:val="single"/>
        </w:rPr>
      </w:pPr>
      <w:r>
        <w:rPr>
          <w:u w:val="single"/>
        </w:rPr>
        <w:t>Net</w:t>
      </w:r>
      <w:r w:rsidRPr="00F736F6">
        <w:rPr>
          <w:u w:val="single"/>
        </w:rPr>
        <w:t xml:space="preserve"> profit percentage of sales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Does the business look like it is performing well or not?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is the number one reason you have come to this decision?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What factors does your decision depend upon (think about what might make your opinion on the businesses performance not helpful/reliable?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How do you think this result will impact the firm in the future?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Do you think this answer shows the firm has performed better or worse compared to their cash flow forecast?</w:t>
      </w:r>
    </w:p>
    <w:p w:rsidR="000A44DC" w:rsidRDefault="000A44DC" w:rsidP="000A44DC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>Overall, how good/bad do you think their performance has been?</w:t>
      </w:r>
    </w:p>
    <w:p w:rsidR="000A44DC" w:rsidRPr="00D26D4B" w:rsidRDefault="000A44DC" w:rsidP="000A44DC">
      <w:pPr>
        <w:pStyle w:val="NoSpacing"/>
        <w:rPr>
          <w:highlight w:val="yellow"/>
          <w:u w:val="single"/>
        </w:rPr>
      </w:pPr>
    </w:p>
    <w:p w:rsidR="000A44DC" w:rsidRPr="00581D8B" w:rsidRDefault="000A44DC" w:rsidP="0032506D">
      <w:pPr>
        <w:pStyle w:val="NoSpacing"/>
        <w:rPr>
          <w:highlight w:val="yellow"/>
          <w:u w:val="single"/>
        </w:rPr>
      </w:pPr>
    </w:p>
    <w:sectPr w:rsidR="000A44DC" w:rsidRPr="00581D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DC" w:rsidRDefault="000A44DC" w:rsidP="00C102D8">
      <w:pPr>
        <w:spacing w:after="0" w:line="240" w:lineRule="auto"/>
      </w:pPr>
      <w:r>
        <w:separator/>
      </w:r>
    </w:p>
  </w:endnote>
  <w:endnote w:type="continuationSeparator" w:id="0">
    <w:p w:rsidR="000A44DC" w:rsidRDefault="000A44DC" w:rsidP="00C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DC" w:rsidRDefault="000A44DC" w:rsidP="00C102D8">
      <w:pPr>
        <w:spacing w:after="0" w:line="240" w:lineRule="auto"/>
      </w:pPr>
      <w:r>
        <w:separator/>
      </w:r>
    </w:p>
  </w:footnote>
  <w:footnote w:type="continuationSeparator" w:id="0">
    <w:p w:rsidR="000A44DC" w:rsidRDefault="000A44DC" w:rsidP="00C1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DC" w:rsidRDefault="000A44DC">
    <w:pPr>
      <w:pStyle w:val="Header"/>
    </w:pPr>
    <w:r>
      <w:t>Unit 05: Business Accounting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601"/>
    <w:multiLevelType w:val="hybridMultilevel"/>
    <w:tmpl w:val="C02A8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F"/>
    <w:rsid w:val="00035091"/>
    <w:rsid w:val="000A32A2"/>
    <w:rsid w:val="000A44DC"/>
    <w:rsid w:val="001402A6"/>
    <w:rsid w:val="00153139"/>
    <w:rsid w:val="00232826"/>
    <w:rsid w:val="00320959"/>
    <w:rsid w:val="0032506D"/>
    <w:rsid w:val="00347A6C"/>
    <w:rsid w:val="004C1960"/>
    <w:rsid w:val="00507BAD"/>
    <w:rsid w:val="00544C57"/>
    <w:rsid w:val="00581D8B"/>
    <w:rsid w:val="006B7C4E"/>
    <w:rsid w:val="00763E89"/>
    <w:rsid w:val="0080798F"/>
    <w:rsid w:val="00853DAB"/>
    <w:rsid w:val="0089790C"/>
    <w:rsid w:val="009505CE"/>
    <w:rsid w:val="009626CD"/>
    <w:rsid w:val="00976ACE"/>
    <w:rsid w:val="009D53B2"/>
    <w:rsid w:val="00A64992"/>
    <w:rsid w:val="00A876E0"/>
    <w:rsid w:val="00A9511C"/>
    <w:rsid w:val="00AE2231"/>
    <w:rsid w:val="00C102D8"/>
    <w:rsid w:val="00C555B4"/>
    <w:rsid w:val="00C90E70"/>
    <w:rsid w:val="00D0085F"/>
    <w:rsid w:val="00D26D4B"/>
    <w:rsid w:val="00E107B8"/>
    <w:rsid w:val="00E64F4F"/>
    <w:rsid w:val="00F736F6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D8"/>
  </w:style>
  <w:style w:type="paragraph" w:styleId="Footer">
    <w:name w:val="footer"/>
    <w:basedOn w:val="Normal"/>
    <w:link w:val="Foot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D8"/>
  </w:style>
  <w:style w:type="table" w:styleId="TableGrid">
    <w:name w:val="Table Grid"/>
    <w:basedOn w:val="TableNormal"/>
    <w:uiPriority w:val="59"/>
    <w:rsid w:val="009D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D8"/>
  </w:style>
  <w:style w:type="paragraph" w:styleId="Footer">
    <w:name w:val="footer"/>
    <w:basedOn w:val="Normal"/>
    <w:link w:val="Foot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D8"/>
  </w:style>
  <w:style w:type="table" w:styleId="TableGrid">
    <w:name w:val="Table Grid"/>
    <w:basedOn w:val="TableNormal"/>
    <w:uiPriority w:val="59"/>
    <w:rsid w:val="009D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6308608</Template>
  <TotalTime>1064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S.Patel</dc:creator>
  <cp:lastModifiedBy>S.Patel</cp:lastModifiedBy>
  <cp:revision>14</cp:revision>
  <dcterms:created xsi:type="dcterms:W3CDTF">2015-05-12T14:12:00Z</dcterms:created>
  <dcterms:modified xsi:type="dcterms:W3CDTF">2015-05-13T08:11:00Z</dcterms:modified>
</cp:coreProperties>
</file>