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1C" w:rsidRDefault="0080798F" w:rsidP="0080798F">
      <w:pPr>
        <w:pStyle w:val="NoSpacing"/>
        <w:jc w:val="center"/>
        <w:rPr>
          <w:u w:val="single"/>
        </w:rPr>
      </w:pPr>
      <w:r w:rsidRPr="0080798F">
        <w:rPr>
          <w:u w:val="single"/>
        </w:rPr>
        <w:t xml:space="preserve">Assignment </w:t>
      </w:r>
      <w:r w:rsidR="000A32A2">
        <w:rPr>
          <w:u w:val="single"/>
        </w:rPr>
        <w:t>Three</w:t>
      </w:r>
    </w:p>
    <w:p w:rsidR="00763E89" w:rsidRDefault="00763E89" w:rsidP="00763E89">
      <w:pPr>
        <w:pStyle w:val="NoSpacing"/>
        <w:rPr>
          <w:u w:val="single"/>
        </w:rPr>
      </w:pPr>
    </w:p>
    <w:p w:rsidR="00544C57" w:rsidRPr="00763E89" w:rsidRDefault="00763E89" w:rsidP="00763E89">
      <w:pPr>
        <w:pStyle w:val="NoSpacing"/>
      </w:pPr>
      <w:r w:rsidRPr="00763E89">
        <w:rPr>
          <w:highlight w:val="yellow"/>
        </w:rPr>
        <w:t>Everything highlighted in yellow must be deleted before you submit the work</w:t>
      </w:r>
    </w:p>
    <w:p w:rsidR="00763E89" w:rsidRDefault="00763E89" w:rsidP="00544C57">
      <w:pPr>
        <w:pStyle w:val="NoSpacing"/>
        <w:rPr>
          <w:u w:val="single"/>
        </w:rPr>
      </w:pPr>
    </w:p>
    <w:p w:rsidR="00544C57" w:rsidRDefault="00544C57" w:rsidP="00544C57">
      <w:pPr>
        <w:pStyle w:val="NoSpacing"/>
        <w:rPr>
          <w:u w:val="single"/>
        </w:rPr>
      </w:pPr>
      <w:r>
        <w:rPr>
          <w:u w:val="single"/>
        </w:rPr>
        <w:t>Task 1</w:t>
      </w:r>
    </w:p>
    <w:p w:rsidR="00C555B4" w:rsidRPr="00C102D8" w:rsidRDefault="00C555B4" w:rsidP="00C555B4">
      <w:pPr>
        <w:pStyle w:val="NoSpacing"/>
        <w:rPr>
          <w:b/>
        </w:rPr>
      </w:pPr>
      <w:r w:rsidRPr="00C555B4">
        <w:rPr>
          <w:b/>
          <w:highlight w:val="yellow"/>
        </w:rPr>
        <w:t>Task: prepare a balance sheet and a profit and loss account</w:t>
      </w:r>
      <w:r w:rsidR="0038551D">
        <w:rPr>
          <w:b/>
        </w:rPr>
        <w:t xml:space="preserve"> (P4)</w:t>
      </w:r>
      <w:bookmarkStart w:id="0" w:name="_GoBack"/>
      <w:bookmarkEnd w:id="0"/>
    </w:p>
    <w:p w:rsidR="00C102D8" w:rsidRDefault="00C102D8" w:rsidP="00C102D8">
      <w:pPr>
        <w:pStyle w:val="NoSpacing"/>
        <w:rPr>
          <w:b/>
          <w:highlight w:val="yellow"/>
        </w:rPr>
      </w:pPr>
    </w:p>
    <w:p w:rsidR="0032506D" w:rsidRDefault="0032506D" w:rsidP="0032506D">
      <w:pPr>
        <w:pStyle w:val="NoSpacing"/>
      </w:pPr>
      <w:r w:rsidRPr="00763E89">
        <w:t>Introduction</w:t>
      </w:r>
    </w:p>
    <w:p w:rsidR="0032506D" w:rsidRDefault="0032506D" w:rsidP="0032506D">
      <w:pPr>
        <w:pStyle w:val="NoSpacing"/>
        <w:rPr>
          <w:highlight w:val="yellow"/>
        </w:rPr>
      </w:pPr>
      <w:r>
        <w:t xml:space="preserve">In this task I will         </w:t>
      </w:r>
      <w:r w:rsidRPr="00763E89">
        <w:t xml:space="preserve"> </w:t>
      </w:r>
      <w:r w:rsidRPr="00763E89">
        <w:rPr>
          <w:highlight w:val="yellow"/>
        </w:rPr>
        <w:t xml:space="preserve">–what </w:t>
      </w:r>
      <w:r>
        <w:rPr>
          <w:highlight w:val="yellow"/>
        </w:rPr>
        <w:t>will you be doing in this task? – THIS MUST BE WRITEN AS A LETTER</w:t>
      </w: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you need to create a profit and loss account and a balance sheet</w:t>
      </w:r>
      <w:r w:rsidR="006B7C4E">
        <w:rPr>
          <w:highlight w:val="yellow"/>
        </w:rPr>
        <w:t xml:space="preserve">. </w:t>
      </w:r>
    </w:p>
    <w:p w:rsidR="0032506D" w:rsidRDefault="0032506D" w:rsidP="0032506D">
      <w:pPr>
        <w:pStyle w:val="NoSpacing"/>
        <w:rPr>
          <w:highlight w:val="yellow"/>
        </w:rPr>
      </w:pP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Dear………….</w:t>
      </w:r>
    </w:p>
    <w:p w:rsidR="0032506D" w:rsidRDefault="0032506D" w:rsidP="0032506D">
      <w:pPr>
        <w:pStyle w:val="NoSpacing"/>
        <w:rPr>
          <w:highlight w:val="yellow"/>
        </w:rPr>
      </w:pP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I am……………….</w:t>
      </w:r>
    </w:p>
    <w:p w:rsidR="0032506D" w:rsidRDefault="0032506D" w:rsidP="0032506D">
      <w:pPr>
        <w:pStyle w:val="NoSpacing"/>
        <w:rPr>
          <w:highlight w:val="yellow"/>
        </w:rPr>
      </w:pPr>
    </w:p>
    <w:p w:rsidR="0032506D" w:rsidRDefault="00853DAB" w:rsidP="0032506D">
      <w:pPr>
        <w:pStyle w:val="NoSpacing"/>
        <w:rPr>
          <w:highlight w:val="yellow"/>
        </w:rPr>
      </w:pPr>
      <w:r>
        <w:rPr>
          <w:highlight w:val="yellow"/>
        </w:rPr>
        <w:t>Explain what a balance sheet is……..</w:t>
      </w:r>
    </w:p>
    <w:p w:rsidR="00853DAB" w:rsidRDefault="00853DAB" w:rsidP="0032506D">
      <w:pPr>
        <w:pStyle w:val="NoSpacing"/>
        <w:rPr>
          <w:highlight w:val="yellow"/>
        </w:rPr>
      </w:pPr>
    </w:p>
    <w:p w:rsidR="00853DAB" w:rsidRDefault="00853DAB" w:rsidP="0032506D">
      <w:pPr>
        <w:pStyle w:val="NoSpacing"/>
        <w:rPr>
          <w:highlight w:val="yellow"/>
        </w:rPr>
      </w:pPr>
    </w:p>
    <w:p w:rsidR="00853DAB" w:rsidRDefault="00853DAB" w:rsidP="0032506D">
      <w:pPr>
        <w:pStyle w:val="NoSpacing"/>
        <w:rPr>
          <w:highlight w:val="yellow"/>
        </w:rPr>
      </w:pPr>
      <w:r>
        <w:rPr>
          <w:highlight w:val="yellow"/>
        </w:rPr>
        <w:t>Explain what a profit and loss account is………</w:t>
      </w:r>
    </w:p>
    <w:p w:rsidR="00853DAB" w:rsidRDefault="00853DAB" w:rsidP="0032506D">
      <w:pPr>
        <w:pStyle w:val="NoSpacing"/>
        <w:rPr>
          <w:highlight w:val="yellow"/>
        </w:rPr>
      </w:pPr>
    </w:p>
    <w:p w:rsidR="00853DAB" w:rsidRDefault="006B7C4E" w:rsidP="0032506D">
      <w:pPr>
        <w:pStyle w:val="NoSpacing"/>
        <w:rPr>
          <w:highlight w:val="yellow"/>
        </w:rPr>
      </w:pPr>
      <w:r>
        <w:rPr>
          <w:highlight w:val="yellow"/>
        </w:rPr>
        <w:t>Explain what each of the following subheadings are (make sure this is neatly presented)</w:t>
      </w: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Gross profit</w:t>
      </w: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Net profit</w:t>
      </w: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Net assets</w:t>
      </w: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Current assets</w:t>
      </w: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Current liabilities</w:t>
      </w: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Fixed assets</w:t>
      </w: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 xml:space="preserve">Long-term liabilities </w:t>
      </w:r>
    </w:p>
    <w:p w:rsidR="0032506D" w:rsidRDefault="0032506D" w:rsidP="0032506D">
      <w:pPr>
        <w:pStyle w:val="NoSpacing"/>
        <w:rPr>
          <w:highlight w:val="yellow"/>
        </w:rPr>
      </w:pPr>
    </w:p>
    <w:p w:rsidR="0032506D" w:rsidRPr="00130933" w:rsidRDefault="0032506D" w:rsidP="0032506D">
      <w:pPr>
        <w:pStyle w:val="NoSpacing"/>
      </w:pPr>
    </w:p>
    <w:p w:rsidR="0032506D" w:rsidRPr="00130933" w:rsidRDefault="0032506D" w:rsidP="0032506D">
      <w:pPr>
        <w:pStyle w:val="NoSpacing"/>
      </w:pPr>
      <w:r w:rsidRPr="00130933">
        <w:t>If you have any further questions please let me know.</w:t>
      </w:r>
    </w:p>
    <w:p w:rsidR="0032506D" w:rsidRDefault="0032506D" w:rsidP="0032506D">
      <w:pPr>
        <w:pStyle w:val="NoSpacing"/>
        <w:rPr>
          <w:highlight w:val="yellow"/>
        </w:rPr>
      </w:pPr>
    </w:p>
    <w:p w:rsidR="0032506D" w:rsidRDefault="0032506D" w:rsidP="0032506D">
      <w:pPr>
        <w:pStyle w:val="NoSpacing"/>
        <w:rPr>
          <w:highlight w:val="yellow"/>
        </w:rPr>
      </w:pPr>
    </w:p>
    <w:p w:rsidR="0032506D" w:rsidRDefault="0032506D" w:rsidP="0032506D">
      <w:pPr>
        <w:pStyle w:val="NoSpacing"/>
        <w:rPr>
          <w:highlight w:val="yellow"/>
        </w:rPr>
      </w:pPr>
      <w:r>
        <w:rPr>
          <w:highlight w:val="yellow"/>
        </w:rPr>
        <w:t>Sign the letter etc. – make it look professional!</w:t>
      </w:r>
      <w:r>
        <w:rPr>
          <w:highlight w:val="yellow"/>
        </w:rPr>
        <w:tab/>
      </w:r>
    </w:p>
    <w:p w:rsidR="0089790C" w:rsidRPr="00F85CF1" w:rsidRDefault="0089790C" w:rsidP="0032506D">
      <w:pPr>
        <w:pStyle w:val="NoSpacing"/>
        <w:rPr>
          <w:highlight w:val="yellow"/>
        </w:rPr>
      </w:pPr>
    </w:p>
    <w:sectPr w:rsidR="0089790C" w:rsidRPr="00F85C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B8" w:rsidRDefault="00E107B8" w:rsidP="00C102D8">
      <w:pPr>
        <w:spacing w:after="0" w:line="240" w:lineRule="auto"/>
      </w:pPr>
      <w:r>
        <w:separator/>
      </w:r>
    </w:p>
  </w:endnote>
  <w:endnote w:type="continuationSeparator" w:id="0">
    <w:p w:rsidR="00E107B8" w:rsidRDefault="00E107B8" w:rsidP="00C1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B8" w:rsidRDefault="00E107B8" w:rsidP="00C102D8">
      <w:pPr>
        <w:spacing w:after="0" w:line="240" w:lineRule="auto"/>
      </w:pPr>
      <w:r>
        <w:separator/>
      </w:r>
    </w:p>
  </w:footnote>
  <w:footnote w:type="continuationSeparator" w:id="0">
    <w:p w:rsidR="00E107B8" w:rsidRDefault="00E107B8" w:rsidP="00C1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B8" w:rsidRDefault="00E107B8">
    <w:pPr>
      <w:pStyle w:val="Header"/>
    </w:pPr>
    <w:r>
      <w:t>Unit 05: Business Accounting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601"/>
    <w:multiLevelType w:val="hybridMultilevel"/>
    <w:tmpl w:val="C02A8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F"/>
    <w:rsid w:val="00035091"/>
    <w:rsid w:val="000A32A2"/>
    <w:rsid w:val="00153139"/>
    <w:rsid w:val="00232826"/>
    <w:rsid w:val="00320959"/>
    <w:rsid w:val="0032506D"/>
    <w:rsid w:val="0038551D"/>
    <w:rsid w:val="004C1960"/>
    <w:rsid w:val="00544C57"/>
    <w:rsid w:val="006B7C4E"/>
    <w:rsid w:val="00763E89"/>
    <w:rsid w:val="0080798F"/>
    <w:rsid w:val="00853DAB"/>
    <w:rsid w:val="0089790C"/>
    <w:rsid w:val="00976ACE"/>
    <w:rsid w:val="00A64992"/>
    <w:rsid w:val="00A9511C"/>
    <w:rsid w:val="00AE2231"/>
    <w:rsid w:val="00C102D8"/>
    <w:rsid w:val="00C555B4"/>
    <w:rsid w:val="00E107B8"/>
    <w:rsid w:val="00E64F4F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D8"/>
  </w:style>
  <w:style w:type="paragraph" w:styleId="Footer">
    <w:name w:val="footer"/>
    <w:basedOn w:val="Normal"/>
    <w:link w:val="FooterChar"/>
    <w:uiPriority w:val="99"/>
    <w:unhideWhenUsed/>
    <w:rsid w:val="00C1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D8"/>
  </w:style>
  <w:style w:type="paragraph" w:styleId="Footer">
    <w:name w:val="footer"/>
    <w:basedOn w:val="Normal"/>
    <w:link w:val="FooterChar"/>
    <w:uiPriority w:val="99"/>
    <w:unhideWhenUsed/>
    <w:rsid w:val="00C1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48CA9E58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S.Patel</dc:creator>
  <cp:lastModifiedBy>S.Patel</cp:lastModifiedBy>
  <cp:revision>9</cp:revision>
  <dcterms:created xsi:type="dcterms:W3CDTF">2015-05-12T14:04:00Z</dcterms:created>
  <dcterms:modified xsi:type="dcterms:W3CDTF">2015-05-14T13:17:00Z</dcterms:modified>
</cp:coreProperties>
</file>