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41" w:rsidRPr="00B741E0" w:rsidRDefault="00AD7641" w:rsidP="00AD7641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741E0">
        <w:rPr>
          <w:rFonts w:asciiTheme="minorHAnsi" w:hAnsiTheme="minorHAnsi" w:cstheme="minorHAnsi"/>
          <w:b/>
          <w:sz w:val="28"/>
          <w:u w:val="single"/>
        </w:rPr>
        <w:t>Assignment Three</w:t>
      </w:r>
    </w:p>
    <w:p w:rsidR="00B741E0" w:rsidRPr="00B741E0" w:rsidRDefault="00B741E0" w:rsidP="00B741E0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B741E0" w:rsidRPr="00B741E0" w:rsidRDefault="00B741E0" w:rsidP="00B741E0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741E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Task 1</w:t>
      </w:r>
    </w:p>
    <w:p w:rsidR="00B741E0" w:rsidRPr="00B741E0" w:rsidRDefault="00B741E0" w:rsidP="00B741E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741E0">
        <w:rPr>
          <w:rFonts w:asciiTheme="minorHAnsi" w:hAnsiTheme="minorHAnsi" w:cstheme="minorHAnsi"/>
          <w:color w:val="FF0000"/>
          <w:sz w:val="20"/>
          <w:szCs w:val="20"/>
        </w:rPr>
        <w:t xml:space="preserve">There are millions of different products and services available in the world, not all of which appeal to the same type of customer. A friend of yours is thinking of starting up a new business and wants to how different products/services have different customer target groups. You have been asked to create a </w:t>
      </w:r>
      <w:r w:rsidRPr="00B741E0">
        <w:rPr>
          <w:rFonts w:asciiTheme="minorHAnsi" w:hAnsiTheme="minorHAnsi" w:cstheme="minorHAnsi"/>
          <w:b/>
          <w:color w:val="FF0000"/>
          <w:sz w:val="20"/>
          <w:szCs w:val="20"/>
        </w:rPr>
        <w:t>fact sheet</w:t>
      </w:r>
      <w:r w:rsidRPr="00B741E0">
        <w:rPr>
          <w:rFonts w:asciiTheme="minorHAnsi" w:hAnsiTheme="minorHAnsi" w:cstheme="minorHAnsi"/>
          <w:color w:val="FF0000"/>
          <w:sz w:val="20"/>
          <w:szCs w:val="20"/>
        </w:rPr>
        <w:t xml:space="preserve"> for six different products/services and describe </w:t>
      </w:r>
      <w:r w:rsidRPr="00B741E0">
        <w:rPr>
          <w:rFonts w:asciiTheme="minorHAnsi" w:hAnsiTheme="minorHAnsi" w:cstheme="minorHAnsi"/>
          <w:b/>
          <w:color w:val="FF0000"/>
          <w:sz w:val="20"/>
          <w:szCs w:val="20"/>
        </w:rPr>
        <w:t>how</w:t>
      </w:r>
      <w:r w:rsidRPr="00B741E0">
        <w:rPr>
          <w:rFonts w:asciiTheme="minorHAnsi" w:hAnsiTheme="minorHAnsi" w:cstheme="minorHAnsi"/>
          <w:color w:val="FF0000"/>
          <w:sz w:val="20"/>
          <w:szCs w:val="20"/>
        </w:rPr>
        <w:t xml:space="preserve"> and </w:t>
      </w:r>
      <w:r w:rsidRPr="00B741E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why </w:t>
      </w:r>
      <w:r w:rsidRPr="00B741E0">
        <w:rPr>
          <w:rFonts w:asciiTheme="minorHAnsi" w:hAnsiTheme="minorHAnsi" w:cstheme="minorHAnsi"/>
          <w:color w:val="FF0000"/>
          <w:sz w:val="20"/>
          <w:szCs w:val="20"/>
        </w:rPr>
        <w:t>groups of customers are targeted.</w:t>
      </w:r>
    </w:p>
    <w:p w:rsidR="00B741E0" w:rsidRPr="00B741E0" w:rsidRDefault="00B741E0" w:rsidP="00B741E0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B741E0" w:rsidRPr="00B741E0" w:rsidRDefault="00B741E0" w:rsidP="00B741E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741E0">
        <w:rPr>
          <w:rFonts w:asciiTheme="minorHAnsi" w:hAnsiTheme="minorHAnsi" w:cstheme="minorHAnsi"/>
          <w:color w:val="FF0000"/>
          <w:sz w:val="20"/>
          <w:szCs w:val="20"/>
        </w:rPr>
        <w:t>You must include two business-to-business products/services and four business-to-consumer products/services in your work.</w:t>
      </w:r>
    </w:p>
    <w:p w:rsidR="00B741E0" w:rsidRPr="00B741E0" w:rsidRDefault="00B741E0" w:rsidP="00B741E0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B741E0" w:rsidRPr="00B741E0" w:rsidRDefault="00B741E0">
      <w:pPr>
        <w:rPr>
          <w:rFonts w:asciiTheme="minorHAnsi" w:hAnsiTheme="minorHAnsi" w:cstheme="minorHAnsi"/>
          <w:sz w:val="22"/>
          <w:szCs w:val="22"/>
        </w:rPr>
      </w:pPr>
    </w:p>
    <w:p w:rsidR="00B741E0" w:rsidRPr="00B741E0" w:rsidRDefault="00B741E0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741E0">
        <w:rPr>
          <w:rFonts w:asciiTheme="minorHAnsi" w:hAnsiTheme="minorHAnsi" w:cstheme="minorHAnsi"/>
          <w:sz w:val="22"/>
          <w:szCs w:val="22"/>
          <w:highlight w:val="yellow"/>
        </w:rPr>
        <w:t>Title?</w:t>
      </w:r>
    </w:p>
    <w:p w:rsidR="00B741E0" w:rsidRPr="00B741E0" w:rsidRDefault="00B741E0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B741E0" w:rsidRPr="00B741E0" w:rsidRDefault="00B741E0">
      <w:pPr>
        <w:rPr>
          <w:rFonts w:asciiTheme="minorHAnsi" w:hAnsiTheme="minorHAnsi" w:cstheme="minorHAnsi"/>
          <w:sz w:val="22"/>
          <w:szCs w:val="22"/>
        </w:rPr>
      </w:pPr>
      <w:r w:rsidRPr="00B741E0">
        <w:rPr>
          <w:rFonts w:asciiTheme="minorHAnsi" w:hAnsiTheme="minorHAnsi" w:cstheme="minorHAnsi"/>
          <w:sz w:val="22"/>
          <w:szCs w:val="22"/>
          <w:highlight w:val="yellow"/>
        </w:rPr>
        <w:t>Introduction?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2F58" w:rsidRDefault="00332F58">
      <w:pPr>
        <w:rPr>
          <w:rFonts w:asciiTheme="minorHAnsi" w:hAnsiTheme="minorHAnsi" w:cstheme="minorHAnsi"/>
          <w:b/>
          <w:sz w:val="22"/>
          <w:szCs w:val="22"/>
        </w:rPr>
      </w:pPr>
    </w:p>
    <w:p w:rsidR="00B741E0" w:rsidRP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  <w:r w:rsidRPr="00B741E0">
        <w:rPr>
          <w:rFonts w:asciiTheme="minorHAnsi" w:hAnsiTheme="minorHAnsi" w:cstheme="minorHAnsi"/>
          <w:sz w:val="22"/>
          <w:szCs w:val="22"/>
          <w:highlight w:val="yellow"/>
        </w:rPr>
        <w:t>Explain the difference between buyers, consumers and customers</w:t>
      </w: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Buyers are….</w:t>
      </w: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Consumers are………</w:t>
      </w: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Customers are……….</w:t>
      </w: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</w:p>
    <w:p w:rsidR="00B741E0" w:rsidRPr="00CF2518" w:rsidRDefault="00B741E0" w:rsidP="00B741E0">
      <w:pPr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  <w:r w:rsidRPr="00CF2518">
        <w:rPr>
          <w:rFonts w:asciiTheme="minorHAnsi" w:hAnsiTheme="minorHAnsi" w:cstheme="minorHAnsi"/>
          <w:sz w:val="22"/>
          <w:szCs w:val="22"/>
          <w:highlight w:val="yellow"/>
          <w:u w:val="single"/>
        </w:rPr>
        <w:t>Market Segmentation</w:t>
      </w:r>
    </w:p>
    <w:p w:rsidR="00B741E0" w:rsidRPr="00CF2518" w:rsidRDefault="00B741E0" w:rsidP="00B741E0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F2518">
        <w:rPr>
          <w:rFonts w:asciiTheme="minorHAnsi" w:hAnsiTheme="minorHAnsi" w:cstheme="minorHAnsi"/>
          <w:sz w:val="22"/>
          <w:szCs w:val="22"/>
          <w:highlight w:val="yellow"/>
        </w:rPr>
        <w:t>A market can be broken down by many different features. The breakdown can be classified under these segments:</w:t>
      </w:r>
    </w:p>
    <w:p w:rsidR="00B741E0" w:rsidRPr="00CF2518" w:rsidRDefault="00B741E0" w:rsidP="00B741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F2518">
        <w:rPr>
          <w:rFonts w:asciiTheme="minorHAnsi" w:hAnsiTheme="minorHAnsi" w:cstheme="minorHAnsi"/>
          <w:sz w:val="22"/>
          <w:szCs w:val="22"/>
          <w:highlight w:val="yellow"/>
        </w:rPr>
        <w:t>Geographic</w:t>
      </w:r>
    </w:p>
    <w:p w:rsidR="00B741E0" w:rsidRPr="00CF2518" w:rsidRDefault="00B741E0" w:rsidP="00B741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F2518">
        <w:rPr>
          <w:rFonts w:asciiTheme="minorHAnsi" w:hAnsiTheme="minorHAnsi" w:cstheme="minorHAnsi"/>
          <w:sz w:val="22"/>
          <w:szCs w:val="22"/>
          <w:highlight w:val="yellow"/>
        </w:rPr>
        <w:t>Demographic</w:t>
      </w:r>
    </w:p>
    <w:p w:rsidR="00B741E0" w:rsidRPr="00CF2518" w:rsidRDefault="00B741E0" w:rsidP="00B741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CF2518">
        <w:rPr>
          <w:rFonts w:asciiTheme="minorHAnsi" w:hAnsiTheme="minorHAnsi" w:cstheme="minorHAnsi"/>
          <w:sz w:val="22"/>
          <w:szCs w:val="22"/>
          <w:highlight w:val="yellow"/>
        </w:rPr>
        <w:t>Psychographic</w:t>
      </w:r>
    </w:p>
    <w:p w:rsidR="00B741E0" w:rsidRDefault="00B741E0" w:rsidP="00AF135B">
      <w:pPr>
        <w:ind w:left="414"/>
        <w:rPr>
          <w:rFonts w:asciiTheme="minorHAnsi" w:hAnsiTheme="minorHAnsi" w:cstheme="minorHAnsi"/>
          <w:sz w:val="22"/>
          <w:szCs w:val="22"/>
        </w:rPr>
      </w:pPr>
    </w:p>
    <w:p w:rsidR="00B741E0" w:rsidRDefault="00B741E0" w:rsidP="00B741E0">
      <w:pPr>
        <w:rPr>
          <w:rFonts w:asciiTheme="minorHAnsi" w:hAnsiTheme="minorHAnsi" w:cstheme="minorHAnsi"/>
          <w:sz w:val="22"/>
          <w:szCs w:val="22"/>
        </w:rPr>
      </w:pPr>
    </w:p>
    <w:p w:rsidR="00B741E0" w:rsidRDefault="002226A8" w:rsidP="00B741E0">
      <w:pPr>
        <w:rPr>
          <w:rFonts w:asciiTheme="minorHAnsi" w:hAnsiTheme="minorHAnsi" w:cstheme="minorHAnsi"/>
          <w:sz w:val="22"/>
          <w:szCs w:val="22"/>
        </w:rPr>
      </w:pPr>
      <w:r w:rsidRPr="002226A8">
        <w:rPr>
          <w:rFonts w:asciiTheme="minorHAnsi" w:hAnsiTheme="minorHAnsi" w:cstheme="minorHAnsi"/>
          <w:sz w:val="22"/>
          <w:szCs w:val="22"/>
          <w:highlight w:val="yellow"/>
        </w:rPr>
        <w:t>EXPLAIN WHAT EACH OF THESE MEAN – use subheadings to breakdown your work and give it some structure.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903" w:rsidRDefault="008D1903" w:rsidP="00B741E0">
      <w:pPr>
        <w:rPr>
          <w:rFonts w:asciiTheme="minorHAnsi" w:hAnsiTheme="minorHAnsi" w:cstheme="minorHAnsi"/>
          <w:sz w:val="22"/>
          <w:szCs w:val="22"/>
        </w:rPr>
      </w:pPr>
    </w:p>
    <w:p w:rsidR="008D1903" w:rsidRDefault="0019583F" w:rsidP="00B74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next part of the task I am going to describe the different markets for different types of products/services. The 4 products/services I am going to look at are:</w:t>
      </w:r>
    </w:p>
    <w:p w:rsidR="0019583F" w:rsidRDefault="0019583F" w:rsidP="00B741E0">
      <w:pPr>
        <w:rPr>
          <w:rFonts w:asciiTheme="minorHAnsi" w:hAnsiTheme="minorHAnsi" w:cstheme="minorHAnsi"/>
          <w:sz w:val="22"/>
          <w:szCs w:val="22"/>
        </w:rPr>
      </w:pPr>
    </w:p>
    <w:p w:rsidR="0019583F" w:rsidRDefault="0019583F" w:rsidP="00195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583F" w:rsidRDefault="0019583F" w:rsidP="00195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583F" w:rsidRDefault="0019583F" w:rsidP="00195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583F" w:rsidRDefault="0019583F" w:rsidP="00195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583F" w:rsidRDefault="0019583F" w:rsidP="0019583F">
      <w:pPr>
        <w:rPr>
          <w:rFonts w:asciiTheme="minorHAnsi" w:hAnsiTheme="minorHAnsi" w:cstheme="minorHAnsi"/>
          <w:sz w:val="22"/>
          <w:szCs w:val="22"/>
        </w:rPr>
      </w:pPr>
    </w:p>
    <w:p w:rsidR="00DC6648" w:rsidRDefault="0019583F" w:rsidP="001958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also look at two business to business sales and describe their market segmentation. </w:t>
      </w:r>
      <w:r w:rsidR="002226A8">
        <w:rPr>
          <w:rFonts w:asciiTheme="minorHAnsi" w:hAnsiTheme="minorHAnsi" w:cstheme="minorHAnsi"/>
          <w:sz w:val="22"/>
          <w:szCs w:val="22"/>
        </w:rPr>
        <w:t>The two business agreements I am going to look at are:</w:t>
      </w:r>
    </w:p>
    <w:p w:rsidR="002226A8" w:rsidRDefault="002226A8" w:rsidP="0019583F">
      <w:pPr>
        <w:rPr>
          <w:rFonts w:asciiTheme="minorHAnsi" w:hAnsiTheme="minorHAnsi" w:cstheme="minorHAnsi"/>
          <w:sz w:val="22"/>
          <w:szCs w:val="22"/>
        </w:rPr>
      </w:pPr>
    </w:p>
    <w:p w:rsidR="002226A8" w:rsidRDefault="002226A8" w:rsidP="002226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26A8" w:rsidRPr="002226A8" w:rsidRDefault="002226A8" w:rsidP="002226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6648" w:rsidRDefault="00DC6648" w:rsidP="0019583F">
      <w:pPr>
        <w:rPr>
          <w:rFonts w:asciiTheme="minorHAnsi" w:hAnsiTheme="minorHAnsi" w:cstheme="minorHAnsi"/>
          <w:sz w:val="22"/>
          <w:szCs w:val="22"/>
        </w:rPr>
      </w:pPr>
    </w:p>
    <w:p w:rsidR="0019583F" w:rsidRDefault="002226A8" w:rsidP="002226A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226A8">
        <w:rPr>
          <w:rFonts w:asciiTheme="minorHAnsi" w:hAnsiTheme="minorHAnsi" w:cstheme="minorHAnsi"/>
          <w:sz w:val="22"/>
          <w:szCs w:val="22"/>
          <w:u w:val="single"/>
        </w:rPr>
        <w:t>Example One</w:t>
      </w:r>
    </w:p>
    <w:p w:rsidR="002226A8" w:rsidRDefault="002226A8" w:rsidP="002226A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226A8" w:rsidRPr="002226A8" w:rsidRDefault="002226A8" w:rsidP="002226A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226A8" w:rsidRDefault="00133235" w:rsidP="001958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the subheadings below to explain the different types of market segmentation of how the firm you are looking at sells to these specific people. </w:t>
      </w:r>
    </w:p>
    <w:p w:rsidR="00133235" w:rsidRDefault="00133235" w:rsidP="00133235">
      <w:pPr>
        <w:rPr>
          <w:rFonts w:asciiTheme="minorHAnsi" w:hAnsiTheme="minorHAnsi" w:cstheme="minorHAnsi"/>
          <w:sz w:val="22"/>
          <w:szCs w:val="22"/>
        </w:rPr>
      </w:pPr>
    </w:p>
    <w:p w:rsidR="00133235" w:rsidRDefault="00133235" w:rsidP="001332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3235">
        <w:rPr>
          <w:rFonts w:asciiTheme="minorHAnsi" w:hAnsiTheme="minorHAnsi" w:cstheme="minorHAnsi"/>
          <w:sz w:val="22"/>
          <w:szCs w:val="22"/>
          <w:u w:val="single"/>
        </w:rPr>
        <w:t>Geographic</w:t>
      </w:r>
    </w:p>
    <w:p w:rsidR="00133235" w:rsidRPr="00133235" w:rsidRDefault="00133235" w:rsidP="0013323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33235" w:rsidRPr="00133235" w:rsidRDefault="00133235" w:rsidP="00133235">
      <w:pPr>
        <w:rPr>
          <w:rFonts w:asciiTheme="minorHAnsi" w:hAnsiTheme="minorHAnsi" w:cstheme="minorHAnsi"/>
          <w:sz w:val="22"/>
          <w:szCs w:val="22"/>
        </w:rPr>
      </w:pPr>
    </w:p>
    <w:p w:rsidR="00133235" w:rsidRDefault="00133235" w:rsidP="001332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3235">
        <w:rPr>
          <w:rFonts w:asciiTheme="minorHAnsi" w:hAnsiTheme="minorHAnsi" w:cstheme="minorHAnsi"/>
          <w:sz w:val="22"/>
          <w:szCs w:val="22"/>
          <w:u w:val="single"/>
        </w:rPr>
        <w:t>Demographic</w:t>
      </w:r>
    </w:p>
    <w:p w:rsidR="00133235" w:rsidRPr="00133235" w:rsidRDefault="00133235" w:rsidP="0013323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33235" w:rsidRPr="00133235" w:rsidRDefault="00133235" w:rsidP="00133235">
      <w:pPr>
        <w:rPr>
          <w:rFonts w:asciiTheme="minorHAnsi" w:hAnsiTheme="minorHAnsi" w:cstheme="minorHAnsi"/>
          <w:sz w:val="22"/>
          <w:szCs w:val="22"/>
        </w:rPr>
      </w:pPr>
    </w:p>
    <w:p w:rsidR="00133235" w:rsidRDefault="00133235" w:rsidP="001332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3235">
        <w:rPr>
          <w:rFonts w:asciiTheme="minorHAnsi" w:hAnsiTheme="minorHAnsi" w:cstheme="minorHAnsi"/>
          <w:sz w:val="22"/>
          <w:szCs w:val="22"/>
          <w:u w:val="single"/>
        </w:rPr>
        <w:t>Psychographic</w:t>
      </w:r>
    </w:p>
    <w:p w:rsidR="00133235" w:rsidRPr="00133235" w:rsidRDefault="00133235" w:rsidP="0013323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226A8" w:rsidRPr="0019583F" w:rsidRDefault="002226A8" w:rsidP="0019583F">
      <w:pPr>
        <w:rPr>
          <w:rFonts w:asciiTheme="minorHAnsi" w:hAnsiTheme="minorHAnsi" w:cstheme="minorHAnsi"/>
          <w:sz w:val="22"/>
          <w:szCs w:val="22"/>
        </w:rPr>
      </w:pPr>
    </w:p>
    <w:p w:rsidR="0019583F" w:rsidRDefault="0019583F" w:rsidP="00B74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1662" w:rsidRDefault="000B1662" w:rsidP="00B741E0">
      <w:pPr>
        <w:rPr>
          <w:rFonts w:asciiTheme="minorHAnsi" w:hAnsiTheme="minorHAnsi" w:cstheme="minorHAnsi"/>
          <w:sz w:val="22"/>
          <w:szCs w:val="22"/>
        </w:rPr>
      </w:pPr>
    </w:p>
    <w:p w:rsidR="000B1662" w:rsidRDefault="000B1662" w:rsidP="00B74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need to do this for all the 4 different business-to-consumer transactions you have identified. You must then do the same for the business-to-business sales. </w:t>
      </w:r>
      <w:bookmarkStart w:id="0" w:name="_GoBack"/>
      <w:bookmarkEnd w:id="0"/>
    </w:p>
    <w:sectPr w:rsidR="000B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45C"/>
    <w:multiLevelType w:val="hybridMultilevel"/>
    <w:tmpl w:val="C9B22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203"/>
    <w:multiLevelType w:val="hybridMultilevel"/>
    <w:tmpl w:val="98E62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B1FF4"/>
    <w:multiLevelType w:val="hybridMultilevel"/>
    <w:tmpl w:val="E672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54A8"/>
    <w:multiLevelType w:val="hybridMultilevel"/>
    <w:tmpl w:val="12BE6F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41"/>
    <w:rsid w:val="000B1662"/>
    <w:rsid w:val="00133235"/>
    <w:rsid w:val="0019583F"/>
    <w:rsid w:val="002226A8"/>
    <w:rsid w:val="00332F58"/>
    <w:rsid w:val="005C4FEA"/>
    <w:rsid w:val="008D1903"/>
    <w:rsid w:val="00AD7641"/>
    <w:rsid w:val="00AF135B"/>
    <w:rsid w:val="00B741E0"/>
    <w:rsid w:val="00CF2518"/>
    <w:rsid w:val="00DC6648"/>
    <w:rsid w:val="00D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41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41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F8F3A870</Template>
  <TotalTime>17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S.Patel</dc:creator>
  <cp:lastModifiedBy>S.Patel</cp:lastModifiedBy>
  <cp:revision>13</cp:revision>
  <dcterms:created xsi:type="dcterms:W3CDTF">2014-11-07T12:06:00Z</dcterms:created>
  <dcterms:modified xsi:type="dcterms:W3CDTF">2014-11-07T14:23:00Z</dcterms:modified>
</cp:coreProperties>
</file>