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1C" w:rsidRDefault="00D86179" w:rsidP="00D86179">
      <w:pPr>
        <w:pStyle w:val="NoSpacing"/>
        <w:jc w:val="center"/>
        <w:rPr>
          <w:b/>
          <w:u w:val="single"/>
        </w:rPr>
      </w:pPr>
      <w:r w:rsidRPr="00D86179">
        <w:rPr>
          <w:b/>
          <w:u w:val="single"/>
        </w:rPr>
        <w:t>Opportunity Cost</w:t>
      </w:r>
    </w:p>
    <w:p w:rsidR="00D86179" w:rsidRDefault="00D86179" w:rsidP="00D86179">
      <w:pPr>
        <w:pStyle w:val="NoSpacing"/>
        <w:jc w:val="center"/>
        <w:rPr>
          <w:b/>
          <w:u w:val="single"/>
        </w:rPr>
      </w:pPr>
    </w:p>
    <w:p w:rsidR="00D86179" w:rsidRDefault="00D86179" w:rsidP="00D86179">
      <w:pPr>
        <w:pStyle w:val="NoSpacing"/>
      </w:pPr>
      <w:r>
        <w:t xml:space="preserve">Opportunity costs arise every time a decision is made. Consumers, producers and governments face an opportunity cost with every decision they made. </w:t>
      </w:r>
    </w:p>
    <w:p w:rsidR="00D86179" w:rsidRDefault="00D86179" w:rsidP="00D86179">
      <w:pPr>
        <w:pStyle w:val="NoSpacing"/>
      </w:pPr>
    </w:p>
    <w:p w:rsidR="0009538B" w:rsidRDefault="0009538B" w:rsidP="0009538B">
      <w:pPr>
        <w:pStyle w:val="NoSpacing"/>
        <w:rPr>
          <w:b/>
          <w:u w:val="single"/>
        </w:rPr>
      </w:pPr>
      <w:r w:rsidRPr="0009538B">
        <w:rPr>
          <w:b/>
          <w:u w:val="single"/>
        </w:rPr>
        <w:t>Consumer</w:t>
      </w:r>
    </w:p>
    <w:p w:rsidR="0009538B" w:rsidRDefault="0009538B" w:rsidP="0009538B">
      <w:pPr>
        <w:pStyle w:val="NoSpacing"/>
      </w:pPr>
      <w:r>
        <w:t>A group of teenagers have decided to go to Thorpe Park. Identify the:</w:t>
      </w:r>
    </w:p>
    <w:p w:rsidR="0009538B" w:rsidRDefault="0009538B" w:rsidP="0009538B">
      <w:pPr>
        <w:pStyle w:val="NoSpacing"/>
        <w:numPr>
          <w:ilvl w:val="0"/>
          <w:numId w:val="3"/>
        </w:numPr>
      </w:pPr>
      <w:r>
        <w:t xml:space="preserve">Next best alternative </w:t>
      </w:r>
    </w:p>
    <w:p w:rsidR="0009538B" w:rsidRDefault="0009538B" w:rsidP="0009538B">
      <w:pPr>
        <w:pStyle w:val="NoSpacing"/>
      </w:pPr>
    </w:p>
    <w:p w:rsidR="0009538B" w:rsidRDefault="0009538B" w:rsidP="0009538B">
      <w:pPr>
        <w:pStyle w:val="NoSpacing"/>
        <w:numPr>
          <w:ilvl w:val="0"/>
          <w:numId w:val="3"/>
        </w:numPr>
      </w:pPr>
      <w:r>
        <w:t>Benefit(s) foregone</w:t>
      </w:r>
    </w:p>
    <w:p w:rsidR="0009538B" w:rsidRDefault="0009538B" w:rsidP="0009538B">
      <w:pPr>
        <w:pStyle w:val="ListParagraph"/>
      </w:pPr>
    </w:p>
    <w:p w:rsidR="0009538B" w:rsidRDefault="0009538B" w:rsidP="0009538B">
      <w:pPr>
        <w:pStyle w:val="NoSpacing"/>
      </w:pPr>
    </w:p>
    <w:p w:rsidR="0009538B" w:rsidRDefault="0009538B" w:rsidP="0009538B">
      <w:pPr>
        <w:pStyle w:val="NoSpacing"/>
        <w:rPr>
          <w:b/>
          <w:u w:val="single"/>
        </w:rPr>
      </w:pPr>
      <w:r w:rsidRPr="0009538B">
        <w:rPr>
          <w:b/>
          <w:u w:val="single"/>
        </w:rPr>
        <w:t>Producer</w:t>
      </w:r>
    </w:p>
    <w:p w:rsidR="0009538B" w:rsidRDefault="00500986" w:rsidP="0009538B">
      <w:pPr>
        <w:pStyle w:val="NoSpacing"/>
      </w:pPr>
      <w:r>
        <w:t>Apple has decided to invest more resources into the development of the Apple iPhone 7. Identify the:</w:t>
      </w:r>
    </w:p>
    <w:p w:rsidR="00500986" w:rsidRDefault="00500986" w:rsidP="00500986">
      <w:pPr>
        <w:pStyle w:val="NoSpacing"/>
        <w:numPr>
          <w:ilvl w:val="0"/>
          <w:numId w:val="4"/>
        </w:numPr>
      </w:pPr>
      <w:r>
        <w:t>Next best alternative</w:t>
      </w:r>
    </w:p>
    <w:p w:rsidR="00500986" w:rsidRDefault="00500986" w:rsidP="00500986">
      <w:pPr>
        <w:pStyle w:val="NoSpacing"/>
        <w:ind w:left="720"/>
      </w:pPr>
    </w:p>
    <w:p w:rsidR="0009538B" w:rsidRDefault="00500986" w:rsidP="0009538B">
      <w:pPr>
        <w:pStyle w:val="NoSpacing"/>
        <w:numPr>
          <w:ilvl w:val="0"/>
          <w:numId w:val="4"/>
        </w:numPr>
      </w:pPr>
      <w:r>
        <w:t>Benefit(s) foregone</w:t>
      </w:r>
    </w:p>
    <w:p w:rsidR="00500986" w:rsidRDefault="00500986" w:rsidP="00500986">
      <w:pPr>
        <w:pStyle w:val="ListParagraph"/>
      </w:pPr>
    </w:p>
    <w:p w:rsidR="00500986" w:rsidRPr="00500986" w:rsidRDefault="00500986" w:rsidP="00500986">
      <w:pPr>
        <w:pStyle w:val="NoSpacing"/>
        <w:rPr>
          <w:b/>
          <w:u w:val="single"/>
        </w:rPr>
      </w:pPr>
      <w:r w:rsidRPr="00500986">
        <w:rPr>
          <w:b/>
          <w:u w:val="single"/>
        </w:rPr>
        <w:t>Government</w:t>
      </w:r>
    </w:p>
    <w:p w:rsidR="00500986" w:rsidRDefault="00500986" w:rsidP="00500986">
      <w:pPr>
        <w:pStyle w:val="NoSpacing"/>
      </w:pPr>
      <w:r>
        <w:t xml:space="preserve">The UK Government has decided to “accept thousands of more Syrian refugees” (source: </w:t>
      </w:r>
      <w:hyperlink r:id="rId6" w:history="1">
        <w:r w:rsidRPr="007B1ACE">
          <w:rPr>
            <w:rStyle w:val="Hyperlink"/>
          </w:rPr>
          <w:t>http://www.bbc.co.uk/news/uk-34148913</w:t>
        </w:r>
      </w:hyperlink>
      <w:r>
        <w:t>).Identify the:</w:t>
      </w:r>
    </w:p>
    <w:p w:rsidR="00500986" w:rsidRDefault="00500986" w:rsidP="00500986">
      <w:pPr>
        <w:pStyle w:val="NoSpacing"/>
        <w:numPr>
          <w:ilvl w:val="0"/>
          <w:numId w:val="4"/>
        </w:numPr>
      </w:pPr>
      <w:r>
        <w:t>Next best alternative</w:t>
      </w:r>
    </w:p>
    <w:p w:rsidR="00500986" w:rsidRDefault="00500986" w:rsidP="00500986">
      <w:pPr>
        <w:pStyle w:val="NoSpacing"/>
        <w:ind w:left="720"/>
      </w:pPr>
    </w:p>
    <w:p w:rsidR="00500986" w:rsidRDefault="00500986" w:rsidP="00500986">
      <w:pPr>
        <w:pStyle w:val="NoSpacing"/>
        <w:numPr>
          <w:ilvl w:val="0"/>
          <w:numId w:val="4"/>
        </w:numPr>
      </w:pPr>
      <w:r>
        <w:t>Ben</w:t>
      </w:r>
      <w:bookmarkStart w:id="0" w:name="_GoBack"/>
      <w:bookmarkEnd w:id="0"/>
      <w:r>
        <w:t>efit(s) foregone</w:t>
      </w:r>
    </w:p>
    <w:p w:rsidR="00500986" w:rsidRDefault="00500986" w:rsidP="00500986">
      <w:pPr>
        <w:pStyle w:val="ListParagraph"/>
      </w:pPr>
    </w:p>
    <w:p w:rsidR="00D005F6" w:rsidRDefault="00D005F6" w:rsidP="00D86179">
      <w:pPr>
        <w:pStyle w:val="NoSpacing"/>
      </w:pPr>
    </w:p>
    <w:p w:rsidR="00D005F6" w:rsidRDefault="00D005F6" w:rsidP="00D86179">
      <w:pPr>
        <w:pStyle w:val="NoSpacing"/>
      </w:pPr>
    </w:p>
    <w:p w:rsidR="00D005F6" w:rsidRPr="00A213D2" w:rsidRDefault="00D005F6" w:rsidP="00D86179">
      <w:pPr>
        <w:pStyle w:val="NoSpacing"/>
        <w:rPr>
          <w:rFonts w:cstheme="minorHAnsi"/>
          <w:u w:val="single"/>
        </w:rPr>
      </w:pPr>
      <w:r w:rsidRPr="00A213D2">
        <w:rPr>
          <w:rFonts w:cstheme="minorHAnsi"/>
          <w:u w:val="single"/>
        </w:rPr>
        <w:t xml:space="preserve">Exam </w:t>
      </w:r>
      <w:r w:rsidR="00500986">
        <w:rPr>
          <w:rFonts w:cstheme="minorHAnsi"/>
          <w:u w:val="single"/>
        </w:rPr>
        <w:t>S</w:t>
      </w:r>
      <w:r w:rsidRPr="00A213D2">
        <w:rPr>
          <w:rFonts w:cstheme="minorHAnsi"/>
          <w:u w:val="single"/>
        </w:rPr>
        <w:t xml:space="preserve">tyle </w:t>
      </w:r>
      <w:r w:rsidR="00500986">
        <w:rPr>
          <w:rFonts w:cstheme="minorHAnsi"/>
          <w:u w:val="single"/>
        </w:rPr>
        <w:t>Q</w:t>
      </w:r>
      <w:r w:rsidRPr="00A213D2">
        <w:rPr>
          <w:rFonts w:cstheme="minorHAnsi"/>
          <w:u w:val="single"/>
        </w:rPr>
        <w:t>uestions</w:t>
      </w:r>
    </w:p>
    <w:p w:rsidR="00A213D2" w:rsidRPr="00A213D2" w:rsidRDefault="00A213D2" w:rsidP="00A213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13D2">
        <w:rPr>
          <w:rFonts w:cstheme="minorHAnsi"/>
        </w:rPr>
        <w:t>The opportunity cost to the government of a decision to construct five new by-passes for a selection of towns would be:</w:t>
      </w:r>
    </w:p>
    <w:p w:rsidR="00A213D2" w:rsidRPr="00A213D2" w:rsidRDefault="00A213D2" w:rsidP="00A21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13D2">
        <w:rPr>
          <w:rFonts w:cstheme="minorHAnsi"/>
        </w:rPr>
        <w:t>a) The financial cost of building the roads</w:t>
      </w:r>
    </w:p>
    <w:p w:rsidR="00A213D2" w:rsidRPr="00A213D2" w:rsidRDefault="00A213D2" w:rsidP="00A21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13D2">
        <w:rPr>
          <w:rFonts w:cstheme="minorHAnsi"/>
        </w:rPr>
        <w:t>b) The other goods and services that the capital equipment constructing the roads could have produced</w:t>
      </w:r>
    </w:p>
    <w:p w:rsidR="00A213D2" w:rsidRPr="003D36E1" w:rsidRDefault="00A213D2" w:rsidP="00A213D2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3D36E1">
        <w:rPr>
          <w:rFonts w:cstheme="minorHAnsi"/>
          <w:highlight w:val="yellow"/>
        </w:rPr>
        <w:t>c) The other goods and services that would be produced if the by-passes had not been built</w:t>
      </w:r>
    </w:p>
    <w:p w:rsidR="00A213D2" w:rsidRPr="00A213D2" w:rsidRDefault="00A213D2" w:rsidP="00A21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13D2">
        <w:rPr>
          <w:rFonts w:cstheme="minorHAnsi"/>
        </w:rPr>
        <w:t>d) The loss of natural habitat given up in order to build the roads</w:t>
      </w:r>
    </w:p>
    <w:p w:rsidR="00A213D2" w:rsidRPr="00A213D2" w:rsidRDefault="00A213D2" w:rsidP="00A21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13D2" w:rsidRPr="00A213D2" w:rsidRDefault="00A213D2" w:rsidP="00A21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13D2" w:rsidRPr="00A213D2" w:rsidRDefault="00A213D2" w:rsidP="00A213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13D2">
        <w:rPr>
          <w:rFonts w:cstheme="minorHAnsi"/>
        </w:rPr>
        <w:t>Opportunity cost is best defined as:</w:t>
      </w:r>
    </w:p>
    <w:p w:rsidR="00A213D2" w:rsidRPr="00A213D2" w:rsidRDefault="00A213D2" w:rsidP="00A21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13D2">
        <w:rPr>
          <w:rFonts w:cstheme="minorHAnsi"/>
        </w:rPr>
        <w:t>a) The cost of a choice measured by the cost of products bought</w:t>
      </w:r>
    </w:p>
    <w:p w:rsidR="00A213D2" w:rsidRPr="003D36E1" w:rsidRDefault="00A213D2" w:rsidP="00A213D2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3D36E1">
        <w:rPr>
          <w:rFonts w:cstheme="minorHAnsi"/>
          <w:highlight w:val="yellow"/>
        </w:rPr>
        <w:t>b) The cost of a choice measured by the next best alternative forgone</w:t>
      </w:r>
    </w:p>
    <w:p w:rsidR="00A213D2" w:rsidRPr="00A213D2" w:rsidRDefault="00A213D2" w:rsidP="00A21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13D2">
        <w:rPr>
          <w:rFonts w:cstheme="minorHAnsi"/>
        </w:rPr>
        <w:t>c) The cost of a choice measured by the time taken to consume</w:t>
      </w:r>
    </w:p>
    <w:p w:rsidR="00A213D2" w:rsidRPr="00A213D2" w:rsidRDefault="00A213D2" w:rsidP="00A21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13D2">
        <w:rPr>
          <w:rFonts w:cstheme="minorHAnsi"/>
        </w:rPr>
        <w:t>d) The cost of buying an additional unit of a good or service</w:t>
      </w:r>
    </w:p>
    <w:sectPr w:rsidR="00A213D2" w:rsidRPr="00A21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92F"/>
    <w:multiLevelType w:val="hybridMultilevel"/>
    <w:tmpl w:val="9B1A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7BD9"/>
    <w:multiLevelType w:val="hybridMultilevel"/>
    <w:tmpl w:val="D62AB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42A4"/>
    <w:multiLevelType w:val="hybridMultilevel"/>
    <w:tmpl w:val="A4E0B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C117A"/>
    <w:multiLevelType w:val="hybridMultilevel"/>
    <w:tmpl w:val="4416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90"/>
    <w:rsid w:val="0009538B"/>
    <w:rsid w:val="0025448F"/>
    <w:rsid w:val="003D36E1"/>
    <w:rsid w:val="00500986"/>
    <w:rsid w:val="005355D5"/>
    <w:rsid w:val="00A213D2"/>
    <w:rsid w:val="00A9511C"/>
    <w:rsid w:val="00B126E6"/>
    <w:rsid w:val="00D005F6"/>
    <w:rsid w:val="00D86179"/>
    <w:rsid w:val="00D935E7"/>
    <w:rsid w:val="00F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179"/>
    <w:pPr>
      <w:spacing w:after="0" w:line="240" w:lineRule="auto"/>
    </w:pPr>
  </w:style>
  <w:style w:type="table" w:styleId="TableGrid">
    <w:name w:val="Table Grid"/>
    <w:basedOn w:val="TableNormal"/>
    <w:uiPriority w:val="59"/>
    <w:rsid w:val="00D8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179"/>
    <w:pPr>
      <w:spacing w:after="0" w:line="240" w:lineRule="auto"/>
    </w:pPr>
  </w:style>
  <w:style w:type="table" w:styleId="TableGrid">
    <w:name w:val="Table Grid"/>
    <w:basedOn w:val="TableNormal"/>
    <w:uiPriority w:val="59"/>
    <w:rsid w:val="00D8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news/uk-341489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EF3A168E</Template>
  <TotalTime>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S.Patel</dc:creator>
  <cp:lastModifiedBy>S.Patel</cp:lastModifiedBy>
  <cp:revision>10</cp:revision>
  <cp:lastPrinted>2015-09-14T08:56:00Z</cp:lastPrinted>
  <dcterms:created xsi:type="dcterms:W3CDTF">2015-07-14T11:41:00Z</dcterms:created>
  <dcterms:modified xsi:type="dcterms:W3CDTF">2015-09-14T08:56:00Z</dcterms:modified>
</cp:coreProperties>
</file>